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244" w:rsidRPr="00DF3EEE" w:rsidRDefault="0015390C" w:rsidP="00EE68AD">
      <w:pPr>
        <w:jc w:val="center"/>
        <w:rPr>
          <w:rFonts w:ascii="Tahoma" w:hAnsi="Tahoma" w:cs="Tahoma"/>
        </w:rPr>
      </w:pPr>
      <w:r w:rsidRPr="00DF3EEE">
        <w:rPr>
          <w:rFonts w:ascii="Tahoma" w:hAnsi="Tahoma" w:cs="Tahoma"/>
          <w:b/>
        </w:rPr>
        <w:t xml:space="preserve">Modern Languages – Spanish </w:t>
      </w:r>
      <w:r w:rsidR="00A367BB" w:rsidRPr="00DF3EEE">
        <w:rPr>
          <w:rFonts w:ascii="Tahoma" w:hAnsi="Tahoma" w:cs="Tahoma"/>
          <w:b/>
        </w:rPr>
        <w:t>Learner Journey</w:t>
      </w:r>
      <w:r w:rsidR="00EE68AD">
        <w:rPr>
          <w:rFonts w:ascii="Tahoma" w:hAnsi="Tahoma" w:cs="Tahoma"/>
        </w:rPr>
        <w:t xml:space="preserve"> </w:t>
      </w:r>
      <w:r w:rsidR="00E21BBE">
        <w:rPr>
          <w:rFonts w:ascii="Tahoma" w:hAnsi="Tahoma" w:cs="Tahoma"/>
        </w:rPr>
        <w:t>–</w:t>
      </w:r>
      <w:r w:rsidR="00EE68AD">
        <w:rPr>
          <w:rFonts w:ascii="Tahoma" w:hAnsi="Tahoma" w:cs="Tahoma"/>
        </w:rPr>
        <w:t xml:space="preserve"> </w:t>
      </w:r>
      <w:r w:rsidR="00CF7E0C">
        <w:rPr>
          <w:rFonts w:ascii="Tahoma" w:hAnsi="Tahoma" w:cs="Tahoma"/>
          <w:b/>
        </w:rPr>
        <w:t>S3 (upper)</w:t>
      </w:r>
    </w:p>
    <w:tbl>
      <w:tblPr>
        <w:tblStyle w:val="TableGrid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559"/>
        <w:gridCol w:w="2892"/>
        <w:gridCol w:w="2892"/>
        <w:gridCol w:w="2892"/>
        <w:gridCol w:w="2892"/>
        <w:gridCol w:w="2892"/>
      </w:tblGrid>
      <w:tr w:rsidR="000777DB" w:rsidRPr="00DF3EEE" w:rsidTr="00CC37FF">
        <w:tc>
          <w:tcPr>
            <w:tcW w:w="1559" w:type="dxa"/>
          </w:tcPr>
          <w:p w:rsidR="000777DB" w:rsidRPr="00DF3EEE" w:rsidRDefault="000777DB" w:rsidP="00A1024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892" w:type="dxa"/>
          </w:tcPr>
          <w:p w:rsidR="000777DB" w:rsidRPr="00DF3EEE" w:rsidRDefault="000777DB" w:rsidP="00A10244">
            <w:pPr>
              <w:rPr>
                <w:rFonts w:ascii="Tahoma" w:hAnsi="Tahoma" w:cs="Tahoma"/>
                <w:b/>
              </w:rPr>
            </w:pPr>
            <w:r w:rsidRPr="00DF3EEE">
              <w:rPr>
                <w:rFonts w:ascii="Tahoma" w:hAnsi="Tahoma" w:cs="Tahoma"/>
                <w:b/>
              </w:rPr>
              <w:t>Learning Intention</w:t>
            </w:r>
            <w:r w:rsidR="0015390C" w:rsidRPr="00DF3EEE">
              <w:rPr>
                <w:rFonts w:ascii="Tahoma" w:hAnsi="Tahoma" w:cs="Tahoma"/>
                <w:b/>
              </w:rPr>
              <w:t>s</w:t>
            </w:r>
          </w:p>
        </w:tc>
        <w:tc>
          <w:tcPr>
            <w:tcW w:w="2892" w:type="dxa"/>
          </w:tcPr>
          <w:p w:rsidR="000777DB" w:rsidRPr="00DF3EEE" w:rsidRDefault="000777DB" w:rsidP="00A10244">
            <w:pPr>
              <w:rPr>
                <w:rFonts w:ascii="Tahoma" w:hAnsi="Tahoma" w:cs="Tahoma"/>
                <w:b/>
              </w:rPr>
            </w:pPr>
            <w:r w:rsidRPr="00DF3EEE">
              <w:rPr>
                <w:rFonts w:ascii="Tahoma" w:hAnsi="Tahoma" w:cs="Tahoma"/>
                <w:b/>
              </w:rPr>
              <w:t>Success Criteria – learners will be able to;</w:t>
            </w:r>
          </w:p>
        </w:tc>
        <w:tc>
          <w:tcPr>
            <w:tcW w:w="2892" w:type="dxa"/>
          </w:tcPr>
          <w:p w:rsidR="000777DB" w:rsidRPr="00DF3EEE" w:rsidRDefault="000777DB" w:rsidP="00A10244">
            <w:pPr>
              <w:rPr>
                <w:rFonts w:ascii="Tahoma" w:hAnsi="Tahoma" w:cs="Tahoma"/>
                <w:b/>
              </w:rPr>
            </w:pPr>
            <w:r w:rsidRPr="00DF3EEE">
              <w:rPr>
                <w:rFonts w:ascii="Tahoma" w:hAnsi="Tahoma" w:cs="Tahoma"/>
                <w:b/>
              </w:rPr>
              <w:t>Planned Homework activities</w:t>
            </w:r>
          </w:p>
        </w:tc>
        <w:tc>
          <w:tcPr>
            <w:tcW w:w="2892" w:type="dxa"/>
          </w:tcPr>
          <w:p w:rsidR="000777DB" w:rsidRPr="00DF3EEE" w:rsidRDefault="000777DB" w:rsidP="00A10244">
            <w:pPr>
              <w:rPr>
                <w:rFonts w:ascii="Tahoma" w:hAnsi="Tahoma" w:cs="Tahoma"/>
                <w:b/>
              </w:rPr>
            </w:pPr>
            <w:r w:rsidRPr="00DF3EEE">
              <w:rPr>
                <w:rFonts w:ascii="Tahoma" w:hAnsi="Tahoma" w:cs="Tahoma"/>
                <w:b/>
              </w:rPr>
              <w:t>Ways to Support Learning at Home</w:t>
            </w:r>
          </w:p>
        </w:tc>
        <w:tc>
          <w:tcPr>
            <w:tcW w:w="2892" w:type="dxa"/>
          </w:tcPr>
          <w:p w:rsidR="000777DB" w:rsidRPr="00DF3EEE" w:rsidRDefault="000777DB" w:rsidP="00A10244">
            <w:pPr>
              <w:rPr>
                <w:rFonts w:ascii="Tahoma" w:hAnsi="Tahoma" w:cs="Tahoma"/>
                <w:b/>
              </w:rPr>
            </w:pPr>
            <w:r w:rsidRPr="00DF3EEE">
              <w:rPr>
                <w:rFonts w:ascii="Tahoma" w:hAnsi="Tahoma" w:cs="Tahoma"/>
                <w:b/>
              </w:rPr>
              <w:t>Assessment</w:t>
            </w:r>
          </w:p>
        </w:tc>
      </w:tr>
      <w:tr w:rsidR="005930BD" w:rsidRPr="00DF3EEE" w:rsidTr="00CC37FF">
        <w:trPr>
          <w:trHeight w:val="810"/>
        </w:trPr>
        <w:tc>
          <w:tcPr>
            <w:tcW w:w="1559" w:type="dxa"/>
            <w:vMerge w:val="restart"/>
          </w:tcPr>
          <w:p w:rsidR="005930BD" w:rsidRPr="00DF3EEE" w:rsidRDefault="00A616BB" w:rsidP="00A1024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La </w:t>
            </w:r>
            <w:proofErr w:type="spellStart"/>
            <w:r>
              <w:rPr>
                <w:rFonts w:ascii="Tahoma" w:hAnsi="Tahoma" w:cs="Tahoma"/>
                <w:b/>
              </w:rPr>
              <w:t>familia</w:t>
            </w:r>
            <w:proofErr w:type="spellEnd"/>
          </w:p>
        </w:tc>
        <w:tc>
          <w:tcPr>
            <w:tcW w:w="2892" w:type="dxa"/>
          </w:tcPr>
          <w:p w:rsidR="00B20E8E" w:rsidRPr="00155C7C" w:rsidRDefault="002545FD" w:rsidP="005F4518">
            <w:pPr>
              <w:rPr>
                <w:rFonts w:ascii="Tahoma" w:hAnsi="Tahoma" w:cs="Tahoma"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t>-</w:t>
            </w:r>
            <w:r w:rsidR="0015390C" w:rsidRPr="00155C7C">
              <w:rPr>
                <w:rFonts w:ascii="Tahoma" w:hAnsi="Tahoma" w:cs="Tahoma"/>
                <w:sz w:val="20"/>
                <w:szCs w:val="20"/>
              </w:rPr>
              <w:t xml:space="preserve">To </w:t>
            </w:r>
            <w:r w:rsidR="00994AA8">
              <w:rPr>
                <w:rFonts w:ascii="Tahoma" w:hAnsi="Tahoma" w:cs="Tahoma"/>
                <w:sz w:val="20"/>
                <w:szCs w:val="20"/>
              </w:rPr>
              <w:t>revise Family</w:t>
            </w:r>
          </w:p>
          <w:p w:rsidR="0015390C" w:rsidRPr="00155C7C" w:rsidRDefault="002545FD" w:rsidP="005F4518">
            <w:pPr>
              <w:rPr>
                <w:rFonts w:ascii="Tahoma" w:hAnsi="Tahoma" w:cs="Tahoma"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t>-</w:t>
            </w:r>
            <w:r w:rsidR="0015390C" w:rsidRPr="00155C7C">
              <w:rPr>
                <w:rFonts w:ascii="Tahoma" w:hAnsi="Tahoma" w:cs="Tahoma"/>
                <w:sz w:val="20"/>
                <w:szCs w:val="20"/>
              </w:rPr>
              <w:t xml:space="preserve">To </w:t>
            </w:r>
            <w:r w:rsidR="00B20E8E">
              <w:rPr>
                <w:rFonts w:ascii="Tahoma" w:hAnsi="Tahoma" w:cs="Tahoma"/>
                <w:sz w:val="20"/>
                <w:szCs w:val="20"/>
              </w:rPr>
              <w:t xml:space="preserve">learn </w:t>
            </w:r>
            <w:r w:rsidR="00994AA8">
              <w:rPr>
                <w:rFonts w:ascii="Tahoma" w:hAnsi="Tahoma" w:cs="Tahoma"/>
                <w:sz w:val="20"/>
                <w:szCs w:val="20"/>
              </w:rPr>
              <w:t>about MY and YOUR</w:t>
            </w:r>
          </w:p>
          <w:p w:rsidR="0015390C" w:rsidRPr="00155C7C" w:rsidRDefault="002545FD" w:rsidP="005F4518">
            <w:pPr>
              <w:rPr>
                <w:rFonts w:ascii="Tahoma" w:hAnsi="Tahoma" w:cs="Tahoma"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t>-</w:t>
            </w:r>
            <w:r w:rsidR="0015390C" w:rsidRPr="00155C7C">
              <w:rPr>
                <w:rFonts w:ascii="Tahoma" w:hAnsi="Tahoma" w:cs="Tahoma"/>
                <w:sz w:val="20"/>
                <w:szCs w:val="20"/>
              </w:rPr>
              <w:t xml:space="preserve">To </w:t>
            </w:r>
            <w:r w:rsidR="00F70AC9">
              <w:rPr>
                <w:rFonts w:ascii="Tahoma" w:hAnsi="Tahoma" w:cs="Tahoma"/>
                <w:sz w:val="20"/>
                <w:szCs w:val="20"/>
              </w:rPr>
              <w:t xml:space="preserve">learn about </w:t>
            </w:r>
            <w:r w:rsidR="00994AA8">
              <w:rPr>
                <w:rFonts w:ascii="Tahoma" w:hAnsi="Tahoma" w:cs="Tahoma"/>
                <w:sz w:val="20"/>
                <w:szCs w:val="20"/>
              </w:rPr>
              <w:t>Physical Description</w:t>
            </w:r>
          </w:p>
          <w:p w:rsidR="002545FD" w:rsidRDefault="002545FD" w:rsidP="005F4518">
            <w:pPr>
              <w:rPr>
                <w:rFonts w:ascii="Tahoma" w:hAnsi="Tahoma" w:cs="Tahoma"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t>-</w:t>
            </w:r>
            <w:r w:rsidR="005F4518" w:rsidRPr="00155C7C">
              <w:rPr>
                <w:rFonts w:ascii="Tahoma" w:hAnsi="Tahoma" w:cs="Tahoma"/>
                <w:sz w:val="20"/>
                <w:szCs w:val="20"/>
              </w:rPr>
              <w:t xml:space="preserve">To </w:t>
            </w:r>
            <w:r w:rsidR="00F70AC9">
              <w:rPr>
                <w:rFonts w:ascii="Tahoma" w:hAnsi="Tahoma" w:cs="Tahoma"/>
                <w:sz w:val="20"/>
                <w:szCs w:val="20"/>
              </w:rPr>
              <w:t xml:space="preserve">learn about </w:t>
            </w:r>
            <w:r w:rsidR="00994AA8">
              <w:rPr>
                <w:rFonts w:ascii="Tahoma" w:hAnsi="Tahoma" w:cs="Tahoma"/>
                <w:sz w:val="20"/>
                <w:szCs w:val="20"/>
              </w:rPr>
              <w:t>Personalities</w:t>
            </w:r>
          </w:p>
          <w:p w:rsidR="00F70AC9" w:rsidRDefault="00F70AC9" w:rsidP="005F451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-To </w:t>
            </w:r>
            <w:r w:rsidR="006F0358">
              <w:rPr>
                <w:rFonts w:ascii="Tahoma" w:hAnsi="Tahoma" w:cs="Tahoma"/>
                <w:sz w:val="20"/>
                <w:szCs w:val="20"/>
              </w:rPr>
              <w:t xml:space="preserve">learn </w:t>
            </w:r>
            <w:r w:rsidR="00994AA8">
              <w:rPr>
                <w:rFonts w:ascii="Tahoma" w:hAnsi="Tahoma" w:cs="Tahoma"/>
                <w:sz w:val="20"/>
                <w:szCs w:val="20"/>
              </w:rPr>
              <w:t>about Jobs</w:t>
            </w:r>
          </w:p>
          <w:p w:rsidR="00F70AC9" w:rsidRDefault="00F70AC9" w:rsidP="005F451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-To become familiar with </w:t>
            </w:r>
            <w:r w:rsidR="00994AA8">
              <w:rPr>
                <w:rFonts w:ascii="Tahoma" w:hAnsi="Tahoma" w:cs="Tahoma"/>
                <w:sz w:val="20"/>
                <w:szCs w:val="20"/>
              </w:rPr>
              <w:t>some essential verbs</w:t>
            </w:r>
          </w:p>
          <w:p w:rsidR="005F4518" w:rsidRPr="00155C7C" w:rsidRDefault="002545FD" w:rsidP="008C4339">
            <w:pPr>
              <w:rPr>
                <w:rFonts w:ascii="Tahoma" w:hAnsi="Tahoma" w:cs="Tahoma"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t>-</w:t>
            </w:r>
            <w:r w:rsidR="005F4518" w:rsidRPr="00155C7C">
              <w:rPr>
                <w:rFonts w:ascii="Tahoma" w:hAnsi="Tahoma" w:cs="Tahoma"/>
                <w:sz w:val="20"/>
                <w:szCs w:val="20"/>
              </w:rPr>
              <w:t>To improve my</w:t>
            </w:r>
            <w:r w:rsidR="008C433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C4339" w:rsidRPr="008C4339">
              <w:rPr>
                <w:rFonts w:ascii="Tahoma" w:hAnsi="Tahoma" w:cs="Tahoma"/>
                <w:sz w:val="20"/>
                <w:szCs w:val="20"/>
              </w:rPr>
              <w:t>Listening (L), Reading (R), Talking (T) and Writing (W) skills</w:t>
            </w:r>
            <w:r w:rsidR="005F4518" w:rsidRPr="00155C7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892" w:type="dxa"/>
            <w:vMerge w:val="restart"/>
          </w:tcPr>
          <w:p w:rsidR="005930BD" w:rsidRDefault="00994AA8" w:rsidP="00B20E8E">
            <w:pPr>
              <w:pStyle w:val="ListParagraph"/>
              <w:numPr>
                <w:ilvl w:val="0"/>
                <w:numId w:val="5"/>
              </w:numPr>
              <w:ind w:left="37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Describe myself and some family members (T/W)</w:t>
            </w:r>
          </w:p>
          <w:p w:rsidR="00B20E8E" w:rsidRPr="00B20E8E" w:rsidRDefault="00994AA8" w:rsidP="00B20E8E">
            <w:pPr>
              <w:pStyle w:val="ListParagraph"/>
              <w:numPr>
                <w:ilvl w:val="0"/>
                <w:numId w:val="5"/>
              </w:numPr>
              <w:ind w:left="37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Understand descriptions and personalities of others</w:t>
            </w:r>
            <w:r w:rsidR="00837E99">
              <w:rPr>
                <w:rFonts w:ascii="Tahoma" w:hAnsi="Tahoma" w:cs="Tahoma"/>
                <w:sz w:val="20"/>
                <w:szCs w:val="20"/>
              </w:rPr>
              <w:t xml:space="preserve"> (R/L)</w:t>
            </w:r>
          </w:p>
          <w:p w:rsidR="005930BD" w:rsidRDefault="00994AA8" w:rsidP="00E171FE">
            <w:pPr>
              <w:pStyle w:val="ListParagraph"/>
              <w:numPr>
                <w:ilvl w:val="0"/>
                <w:numId w:val="5"/>
              </w:numPr>
              <w:ind w:left="37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Say what jobs the members of my family have</w:t>
            </w:r>
            <w:r w:rsidR="007459A1">
              <w:rPr>
                <w:rFonts w:ascii="Tahoma" w:hAnsi="Tahoma" w:cs="Tahoma"/>
                <w:sz w:val="20"/>
                <w:szCs w:val="20"/>
              </w:rPr>
              <w:t xml:space="preserve"> (T/W)</w:t>
            </w:r>
          </w:p>
          <w:p w:rsidR="00DF3EEE" w:rsidRDefault="005B45F8" w:rsidP="005B45F8">
            <w:pPr>
              <w:pStyle w:val="ListParagraph"/>
              <w:numPr>
                <w:ilvl w:val="0"/>
                <w:numId w:val="5"/>
              </w:numPr>
              <w:ind w:left="37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Describe a famous person I admire</w:t>
            </w:r>
            <w:r w:rsidR="007459A1" w:rsidRPr="005B45F8">
              <w:rPr>
                <w:rFonts w:ascii="Tahoma" w:hAnsi="Tahoma" w:cs="Tahoma"/>
                <w:sz w:val="20"/>
                <w:szCs w:val="20"/>
              </w:rPr>
              <w:t xml:space="preserve"> (T/W)</w:t>
            </w:r>
          </w:p>
          <w:p w:rsidR="005B45F8" w:rsidRDefault="005B45F8" w:rsidP="005B45F8">
            <w:pPr>
              <w:pStyle w:val="ListParagraph"/>
              <w:numPr>
                <w:ilvl w:val="0"/>
                <w:numId w:val="5"/>
              </w:numPr>
              <w:ind w:left="37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Create a poster on this famous person</w:t>
            </w:r>
          </w:p>
          <w:p w:rsidR="005B45F8" w:rsidRDefault="005B45F8" w:rsidP="005B45F8">
            <w:pPr>
              <w:pStyle w:val="ListParagraph"/>
              <w:numPr>
                <w:ilvl w:val="0"/>
                <w:numId w:val="5"/>
              </w:numPr>
              <w:ind w:left="37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Be confident with the verbs </w:t>
            </w:r>
            <w:proofErr w:type="spellStart"/>
            <w:r w:rsidRPr="005B45F8">
              <w:rPr>
                <w:rFonts w:ascii="Tahoma" w:hAnsi="Tahoma" w:cs="Tahoma"/>
                <w:b/>
                <w:sz w:val="20"/>
                <w:szCs w:val="20"/>
              </w:rPr>
              <w:t>ser</w:t>
            </w:r>
            <w:proofErr w:type="spellEnd"/>
            <w:r w:rsidRPr="005B45F8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proofErr w:type="spellStart"/>
            <w:r w:rsidRPr="005B45F8">
              <w:rPr>
                <w:rFonts w:ascii="Tahoma" w:hAnsi="Tahoma" w:cs="Tahoma"/>
                <w:b/>
                <w:sz w:val="20"/>
                <w:szCs w:val="20"/>
              </w:rPr>
              <w:t>estar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– to be and </w:t>
            </w:r>
            <w:proofErr w:type="spellStart"/>
            <w:r w:rsidRPr="005B45F8">
              <w:rPr>
                <w:rFonts w:ascii="Tahoma" w:hAnsi="Tahoma" w:cs="Tahoma"/>
                <w:b/>
                <w:sz w:val="20"/>
                <w:szCs w:val="20"/>
              </w:rPr>
              <w:t>tener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– to have</w:t>
            </w:r>
          </w:p>
          <w:p w:rsidR="005930BD" w:rsidRPr="00155C7C" w:rsidRDefault="005930BD" w:rsidP="0022709D">
            <w:pPr>
              <w:pStyle w:val="ListParagraph"/>
              <w:ind w:left="37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vMerge w:val="restart"/>
          </w:tcPr>
          <w:p w:rsidR="005930BD" w:rsidRPr="00155C7C" w:rsidRDefault="0015390C" w:rsidP="00E171FE">
            <w:pPr>
              <w:pStyle w:val="ListParagraph"/>
              <w:numPr>
                <w:ilvl w:val="0"/>
                <w:numId w:val="4"/>
              </w:numPr>
              <w:ind w:left="287"/>
              <w:rPr>
                <w:rFonts w:ascii="Tahoma" w:hAnsi="Tahoma" w:cs="Tahoma"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t>Revising vocabulary</w:t>
            </w:r>
          </w:p>
          <w:p w:rsidR="0015390C" w:rsidRPr="00155C7C" w:rsidRDefault="0015390C" w:rsidP="00E171FE">
            <w:pPr>
              <w:pStyle w:val="ListParagraph"/>
              <w:numPr>
                <w:ilvl w:val="0"/>
                <w:numId w:val="4"/>
              </w:numPr>
              <w:ind w:left="287"/>
              <w:rPr>
                <w:rFonts w:ascii="Tahoma" w:hAnsi="Tahoma" w:cs="Tahoma"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t>Completing cor</w:t>
            </w:r>
            <w:r w:rsidR="005F4518" w:rsidRPr="00155C7C">
              <w:rPr>
                <w:rFonts w:ascii="Tahoma" w:hAnsi="Tahoma" w:cs="Tahoma"/>
                <w:sz w:val="20"/>
                <w:szCs w:val="20"/>
              </w:rPr>
              <w:t>rections</w:t>
            </w:r>
          </w:p>
          <w:p w:rsidR="00682CE2" w:rsidRDefault="00682CE2" w:rsidP="00682CE2">
            <w:pPr>
              <w:pStyle w:val="ListParagraph"/>
              <w:numPr>
                <w:ilvl w:val="0"/>
                <w:numId w:val="4"/>
              </w:numPr>
              <w:ind w:left="28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Exercises on </w:t>
            </w:r>
            <w:r w:rsidR="005B45F8">
              <w:rPr>
                <w:rFonts w:ascii="Tahoma" w:hAnsi="Tahoma" w:cs="Tahoma"/>
                <w:sz w:val="20"/>
                <w:szCs w:val="20"/>
              </w:rPr>
              <w:t>Family and Descriptions</w:t>
            </w:r>
          </w:p>
          <w:p w:rsidR="005B45F8" w:rsidRDefault="005B45F8" w:rsidP="00682CE2">
            <w:pPr>
              <w:pStyle w:val="ListParagraph"/>
              <w:numPr>
                <w:ilvl w:val="0"/>
                <w:numId w:val="4"/>
              </w:numPr>
              <w:ind w:left="28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Grammar and Translation exercises</w:t>
            </w:r>
          </w:p>
          <w:p w:rsidR="00682CE2" w:rsidRPr="00682CE2" w:rsidRDefault="00682CE2" w:rsidP="00682CE2">
            <w:pPr>
              <w:pStyle w:val="ListParagraph"/>
              <w:numPr>
                <w:ilvl w:val="0"/>
                <w:numId w:val="4"/>
              </w:numPr>
              <w:ind w:left="287"/>
              <w:rPr>
                <w:rFonts w:ascii="Tahoma" w:hAnsi="Tahoma" w:cs="Tahoma"/>
                <w:sz w:val="20"/>
                <w:szCs w:val="20"/>
              </w:rPr>
            </w:pPr>
            <w:r w:rsidRPr="00682CE2">
              <w:rPr>
                <w:rFonts w:ascii="Tahoma" w:hAnsi="Tahoma" w:cs="Tahoma"/>
                <w:sz w:val="20"/>
                <w:szCs w:val="20"/>
              </w:rPr>
              <w:t>Listening to recording</w:t>
            </w:r>
          </w:p>
          <w:p w:rsidR="00682CE2" w:rsidRDefault="00682CE2" w:rsidP="00682CE2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287"/>
              <w:rPr>
                <w:rFonts w:ascii="Tahoma" w:hAnsi="Tahoma" w:cs="Tahoma"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t>Practising Talk out loud</w:t>
            </w:r>
          </w:p>
          <w:p w:rsidR="005B45F8" w:rsidRPr="00682CE2" w:rsidRDefault="005B45F8" w:rsidP="00682CE2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28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Research on my famous person</w:t>
            </w:r>
          </w:p>
          <w:p w:rsidR="0001771C" w:rsidRPr="00155C7C" w:rsidRDefault="00E446FF" w:rsidP="005F4518">
            <w:pPr>
              <w:pStyle w:val="ListParagraph"/>
              <w:numPr>
                <w:ilvl w:val="0"/>
                <w:numId w:val="4"/>
              </w:numPr>
              <w:ind w:left="287"/>
              <w:rPr>
                <w:rFonts w:ascii="Tahoma" w:hAnsi="Tahoma" w:cs="Tahoma"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t>‘</w:t>
            </w:r>
            <w:proofErr w:type="spellStart"/>
            <w:r w:rsidRPr="00155C7C">
              <w:rPr>
                <w:rFonts w:ascii="Tahoma" w:hAnsi="Tahoma" w:cs="Tahoma"/>
                <w:sz w:val="20"/>
                <w:szCs w:val="20"/>
              </w:rPr>
              <w:t>d</w:t>
            </w:r>
            <w:r w:rsidR="0001771C" w:rsidRPr="00155C7C">
              <w:rPr>
                <w:rFonts w:ascii="Tahoma" w:hAnsi="Tahoma" w:cs="Tahoma"/>
                <w:sz w:val="20"/>
                <w:szCs w:val="20"/>
              </w:rPr>
              <w:t>uolingo</w:t>
            </w:r>
            <w:proofErr w:type="spellEnd"/>
            <w:r w:rsidRPr="00155C7C">
              <w:rPr>
                <w:rFonts w:ascii="Tahoma" w:hAnsi="Tahoma" w:cs="Tahoma"/>
                <w:sz w:val="20"/>
                <w:szCs w:val="20"/>
              </w:rPr>
              <w:t>’</w:t>
            </w:r>
            <w:r w:rsidR="0001771C" w:rsidRPr="00155C7C">
              <w:rPr>
                <w:rFonts w:ascii="Tahoma" w:hAnsi="Tahoma" w:cs="Tahoma"/>
                <w:sz w:val="20"/>
                <w:szCs w:val="20"/>
              </w:rPr>
              <w:t xml:space="preserve"> Phone App</w:t>
            </w:r>
          </w:p>
          <w:p w:rsidR="008D717C" w:rsidRPr="00BE52E3" w:rsidRDefault="0001771C" w:rsidP="008D717C">
            <w:pPr>
              <w:pStyle w:val="ListParagraph"/>
              <w:ind w:left="287"/>
              <w:rPr>
                <w:rFonts w:ascii="Tahoma" w:hAnsi="Tahoma" w:cs="Tahoma"/>
                <w:sz w:val="20"/>
                <w:szCs w:val="20"/>
              </w:rPr>
            </w:pPr>
            <w:r w:rsidRPr="00BE52E3">
              <w:rPr>
                <w:rFonts w:ascii="Tahoma" w:hAnsi="Tahoma" w:cs="Tahoma"/>
                <w:sz w:val="20"/>
                <w:szCs w:val="20"/>
              </w:rPr>
              <w:t>(</w:t>
            </w:r>
            <w:r w:rsidR="00C52EF1" w:rsidRPr="00BE52E3">
              <w:rPr>
                <w:rFonts w:ascii="Tahoma" w:hAnsi="Tahoma" w:cs="Tahoma"/>
                <w:b/>
                <w:sz w:val="20"/>
                <w:szCs w:val="20"/>
              </w:rPr>
              <w:t>Countries</w:t>
            </w:r>
            <w:r w:rsidRPr="00BE52E3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8D717C" w:rsidRPr="008D717C" w:rsidRDefault="00127932" w:rsidP="008D717C">
            <w:pPr>
              <w:rPr>
                <w:rFonts w:ascii="Tahoma" w:hAnsi="Tahoma" w:cs="Tahoma"/>
                <w:sz w:val="20"/>
                <w:szCs w:val="20"/>
              </w:rPr>
            </w:pPr>
            <w:r>
              <w:t>9</w:t>
            </w:r>
            <w:r w:rsidR="008D717C">
              <w:t xml:space="preserve">. </w:t>
            </w:r>
            <w:hyperlink r:id="rId7" w:history="1">
              <w:r w:rsidR="008D717C" w:rsidRPr="008D717C">
                <w:rPr>
                  <w:rStyle w:val="Hyperlink"/>
                  <w:rFonts w:ascii="Tahoma" w:hAnsi="Tahoma" w:cs="Tahoma"/>
                  <w:sz w:val="20"/>
                  <w:szCs w:val="20"/>
                </w:rPr>
                <w:t>www.linguascope.com</w:t>
              </w:r>
            </w:hyperlink>
          </w:p>
          <w:p w:rsidR="008D717C" w:rsidRPr="00E8050B" w:rsidRDefault="008D717C" w:rsidP="008D717C">
            <w:pPr>
              <w:pStyle w:val="ListParagraph"/>
              <w:ind w:left="287"/>
              <w:rPr>
                <w:rFonts w:ascii="Tahoma" w:hAnsi="Tahoma" w:cs="Tahoma"/>
                <w:sz w:val="20"/>
                <w:szCs w:val="20"/>
              </w:rPr>
            </w:pPr>
            <w:r w:rsidRPr="00E8050B">
              <w:rPr>
                <w:rFonts w:ascii="Tahoma" w:hAnsi="Tahoma" w:cs="Tahoma"/>
                <w:sz w:val="20"/>
                <w:szCs w:val="20"/>
              </w:rPr>
              <w:t>(</w:t>
            </w:r>
            <w:r w:rsidR="00E8050B" w:rsidRPr="00E8050B">
              <w:rPr>
                <w:rFonts w:ascii="Tahoma" w:hAnsi="Tahoma" w:cs="Tahoma"/>
                <w:sz w:val="20"/>
                <w:szCs w:val="20"/>
              </w:rPr>
              <w:t>Intermediate –</w:t>
            </w:r>
            <w:proofErr w:type="spellStart"/>
            <w:r w:rsidR="00E8050B" w:rsidRPr="00BE52E3">
              <w:rPr>
                <w:rFonts w:ascii="Tahoma" w:hAnsi="Tahoma" w:cs="Tahoma"/>
                <w:b/>
                <w:sz w:val="20"/>
                <w:szCs w:val="20"/>
              </w:rPr>
              <w:t>familia</w:t>
            </w:r>
            <w:proofErr w:type="spellEnd"/>
            <w:r w:rsidR="00E8050B" w:rsidRPr="00BE52E3">
              <w:rPr>
                <w:rFonts w:ascii="Tahoma" w:hAnsi="Tahoma" w:cs="Tahoma"/>
                <w:b/>
                <w:sz w:val="20"/>
                <w:szCs w:val="20"/>
              </w:rPr>
              <w:t xml:space="preserve"> y amigos</w:t>
            </w:r>
            <w:r w:rsidRPr="00E8050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5B45F8" w:rsidRPr="005B45F8" w:rsidRDefault="00127932" w:rsidP="005B45F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  <w:r w:rsidR="005B45F8">
              <w:rPr>
                <w:rFonts w:ascii="Tahoma" w:hAnsi="Tahoma" w:cs="Tahoma"/>
                <w:sz w:val="18"/>
                <w:szCs w:val="18"/>
              </w:rPr>
              <w:t>.</w:t>
            </w:r>
            <w:r w:rsidR="00107EE7">
              <w:rPr>
                <w:rFonts w:ascii="Tahoma" w:hAnsi="Tahoma" w:cs="Tahoma"/>
                <w:sz w:val="18"/>
                <w:szCs w:val="18"/>
              </w:rPr>
              <w:t xml:space="preserve"> </w:t>
            </w:r>
            <w:hyperlink r:id="rId8" w:history="1">
              <w:r w:rsidR="00107EE7" w:rsidRPr="003C511F">
                <w:rPr>
                  <w:rStyle w:val="Hyperlink"/>
                  <w:rFonts w:ascii="Tahoma" w:hAnsi="Tahoma" w:cs="Tahoma"/>
                  <w:sz w:val="18"/>
                  <w:szCs w:val="18"/>
                </w:rPr>
                <w:t>www.languagesonline.org.uk</w:t>
              </w:r>
            </w:hyperlink>
            <w:r w:rsidR="00107EE7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837E99" w:rsidRDefault="00837E99" w:rsidP="005B45F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(Grammar - </w:t>
            </w:r>
            <w:proofErr w:type="spellStart"/>
            <w:r w:rsidRPr="00837E99">
              <w:rPr>
                <w:rFonts w:ascii="Tahoma" w:hAnsi="Tahoma" w:cs="Tahoma"/>
                <w:b/>
                <w:sz w:val="18"/>
                <w:szCs w:val="18"/>
              </w:rPr>
              <w:t>ser</w:t>
            </w:r>
            <w:proofErr w:type="spellEnd"/>
            <w:r w:rsidRPr="00837E99">
              <w:rPr>
                <w:rFonts w:ascii="Tahoma" w:hAnsi="Tahoma" w:cs="Tahoma"/>
                <w:b/>
                <w:sz w:val="18"/>
                <w:szCs w:val="18"/>
              </w:rPr>
              <w:t>/</w:t>
            </w:r>
            <w:proofErr w:type="spellStart"/>
            <w:r w:rsidRPr="00837E99">
              <w:rPr>
                <w:rFonts w:ascii="Tahoma" w:hAnsi="Tahoma" w:cs="Tahoma"/>
                <w:b/>
                <w:sz w:val="18"/>
                <w:szCs w:val="18"/>
              </w:rPr>
              <w:t>estar</w:t>
            </w:r>
            <w:proofErr w:type="spellEnd"/>
          </w:p>
          <w:p w:rsidR="005B45F8" w:rsidRPr="005B45F8" w:rsidRDefault="00837E99" w:rsidP="005B45F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Vocabulary – </w:t>
            </w:r>
            <w:r w:rsidRPr="00837E99">
              <w:rPr>
                <w:rFonts w:ascii="Tahoma" w:hAnsi="Tahoma" w:cs="Tahoma"/>
                <w:b/>
                <w:sz w:val="18"/>
                <w:szCs w:val="18"/>
              </w:rPr>
              <w:t xml:space="preserve">mi </w:t>
            </w:r>
            <w:proofErr w:type="spellStart"/>
            <w:r w:rsidRPr="00837E99">
              <w:rPr>
                <w:rFonts w:ascii="Tahoma" w:hAnsi="Tahoma" w:cs="Tahoma"/>
                <w:b/>
                <w:sz w:val="18"/>
                <w:szCs w:val="18"/>
              </w:rPr>
              <w:t>familia</w:t>
            </w:r>
            <w:proofErr w:type="spellEnd"/>
            <w:r w:rsidR="005B45F8">
              <w:rPr>
                <w:rFonts w:ascii="Tahoma" w:hAnsi="Tahoma" w:cs="Tahoma"/>
                <w:sz w:val="18"/>
                <w:szCs w:val="18"/>
              </w:rPr>
              <w:t>)</w:t>
            </w:r>
          </w:p>
          <w:p w:rsidR="005930BD" w:rsidRPr="00155C7C" w:rsidRDefault="005930BD" w:rsidP="00E171FE">
            <w:pPr>
              <w:ind w:left="287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92" w:type="dxa"/>
            <w:vMerge w:val="restart"/>
          </w:tcPr>
          <w:p w:rsidR="005930BD" w:rsidRDefault="002545FD" w:rsidP="00DF3EEE">
            <w:pPr>
              <w:rPr>
                <w:rFonts w:ascii="Tahoma" w:hAnsi="Tahoma" w:cs="Tahoma"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t>Help with check-up</w:t>
            </w:r>
            <w:r w:rsidR="0001771C" w:rsidRPr="00155C7C">
              <w:rPr>
                <w:rFonts w:ascii="Tahoma" w:hAnsi="Tahoma" w:cs="Tahoma"/>
                <w:sz w:val="20"/>
                <w:szCs w:val="20"/>
              </w:rPr>
              <w:t>s</w:t>
            </w:r>
          </w:p>
          <w:p w:rsidR="00CC37FF" w:rsidRPr="00155C7C" w:rsidRDefault="00CC37FF" w:rsidP="00DF3EE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52EF1" w:rsidRPr="00155C7C" w:rsidRDefault="00C52EF1" w:rsidP="00C52EF1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55C7C">
              <w:rPr>
                <w:rFonts w:ascii="Tahoma" w:hAnsi="Tahoma" w:cs="Tahoma"/>
                <w:iCs/>
                <w:sz w:val="20"/>
                <w:szCs w:val="20"/>
              </w:rPr>
              <w:t>Listen to Talk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 (using Rubric)</w:t>
            </w:r>
          </w:p>
          <w:p w:rsidR="00CC37FF" w:rsidRDefault="00CC37FF" w:rsidP="00DF3EE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930BD" w:rsidRPr="00155C7C" w:rsidRDefault="005930BD" w:rsidP="00506B19">
            <w:pPr>
              <w:pStyle w:val="ListParagraph"/>
              <w:ind w:left="343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930BD" w:rsidRPr="00155C7C" w:rsidRDefault="005930BD" w:rsidP="00B279A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vMerge w:val="restart"/>
          </w:tcPr>
          <w:p w:rsidR="005930BD" w:rsidRDefault="0015390C" w:rsidP="000777DB">
            <w:pPr>
              <w:pStyle w:val="ListParagraph"/>
              <w:ind w:left="343"/>
              <w:rPr>
                <w:rFonts w:ascii="Tahoma" w:hAnsi="Tahoma" w:cs="Tahoma"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t>Vocabulary Check-up</w:t>
            </w:r>
            <w:r w:rsidR="006F0358">
              <w:rPr>
                <w:rFonts w:ascii="Tahoma" w:hAnsi="Tahoma" w:cs="Tahoma"/>
                <w:sz w:val="20"/>
                <w:szCs w:val="20"/>
              </w:rPr>
              <w:t>:</w:t>
            </w:r>
            <w:r w:rsidRPr="00155C7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682CE2" w:rsidRPr="00BE52E3" w:rsidRDefault="005B45F8" w:rsidP="000777DB">
            <w:pPr>
              <w:pStyle w:val="ListParagraph"/>
              <w:ind w:left="343"/>
              <w:rPr>
                <w:rFonts w:ascii="Tahoma" w:hAnsi="Tahoma" w:cs="Tahoma"/>
                <w:b/>
                <w:sz w:val="20"/>
                <w:szCs w:val="20"/>
              </w:rPr>
            </w:pPr>
            <w:r w:rsidRPr="00BE52E3">
              <w:rPr>
                <w:rFonts w:ascii="Tahoma" w:hAnsi="Tahoma" w:cs="Tahoma"/>
                <w:b/>
                <w:sz w:val="20"/>
                <w:szCs w:val="20"/>
              </w:rPr>
              <w:t>Physical Descriptions</w:t>
            </w:r>
          </w:p>
          <w:p w:rsidR="0015390C" w:rsidRPr="00155C7C" w:rsidRDefault="0015390C" w:rsidP="000777DB">
            <w:pPr>
              <w:pStyle w:val="ListParagraph"/>
              <w:ind w:left="343"/>
              <w:rPr>
                <w:rFonts w:ascii="Tahoma" w:hAnsi="Tahoma" w:cs="Tahoma"/>
                <w:sz w:val="20"/>
                <w:szCs w:val="20"/>
              </w:rPr>
            </w:pPr>
          </w:p>
          <w:p w:rsidR="00682CE2" w:rsidRDefault="005B45F8" w:rsidP="0015390C">
            <w:pPr>
              <w:pStyle w:val="ListParagraph"/>
              <w:ind w:left="34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Grammar</w:t>
            </w:r>
            <w:r w:rsidR="0015390C" w:rsidRPr="00155C7C">
              <w:rPr>
                <w:rFonts w:ascii="Tahoma" w:hAnsi="Tahoma" w:cs="Tahoma"/>
                <w:sz w:val="20"/>
                <w:szCs w:val="20"/>
              </w:rPr>
              <w:t xml:space="preserve"> Check-up</w:t>
            </w: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="006F0358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15390C" w:rsidRPr="005B45F8" w:rsidRDefault="005B45F8" w:rsidP="0015390C">
            <w:pPr>
              <w:pStyle w:val="ListParagraph"/>
              <w:ind w:left="343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5B45F8">
              <w:rPr>
                <w:rFonts w:ascii="Tahoma" w:hAnsi="Tahoma" w:cs="Tahoma"/>
                <w:b/>
                <w:sz w:val="20"/>
                <w:szCs w:val="20"/>
              </w:rPr>
              <w:t>ser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and </w:t>
            </w:r>
            <w:proofErr w:type="spellStart"/>
            <w:r w:rsidRPr="005B45F8">
              <w:rPr>
                <w:rFonts w:ascii="Tahoma" w:hAnsi="Tahoma" w:cs="Tahoma"/>
                <w:b/>
                <w:sz w:val="20"/>
                <w:szCs w:val="20"/>
              </w:rPr>
              <w:t>tener</w:t>
            </w:r>
            <w:proofErr w:type="spellEnd"/>
          </w:p>
          <w:p w:rsidR="0015390C" w:rsidRPr="00155C7C" w:rsidRDefault="0015390C" w:rsidP="0015390C">
            <w:pPr>
              <w:pStyle w:val="ListParagraph"/>
              <w:ind w:left="343"/>
              <w:rPr>
                <w:rFonts w:ascii="Tahoma" w:hAnsi="Tahoma" w:cs="Tahoma"/>
                <w:sz w:val="20"/>
                <w:szCs w:val="20"/>
              </w:rPr>
            </w:pPr>
          </w:p>
          <w:p w:rsidR="00682CE2" w:rsidRPr="00155C7C" w:rsidRDefault="00682CE2" w:rsidP="00682CE2">
            <w:pPr>
              <w:pStyle w:val="ListParagraph"/>
              <w:ind w:left="343"/>
              <w:rPr>
                <w:rFonts w:ascii="Tahoma" w:hAnsi="Tahoma" w:cs="Tahoma"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t>Talking and Writing Assessment</w:t>
            </w:r>
            <w:r w:rsidR="0022709D">
              <w:rPr>
                <w:rFonts w:ascii="Tahoma" w:hAnsi="Tahoma" w:cs="Tahoma"/>
                <w:sz w:val="20"/>
                <w:szCs w:val="20"/>
              </w:rPr>
              <w:t xml:space="preserve"> (poster)</w:t>
            </w:r>
          </w:p>
          <w:p w:rsidR="0015390C" w:rsidRPr="00155C7C" w:rsidRDefault="0015390C" w:rsidP="00682CE2">
            <w:pPr>
              <w:pStyle w:val="ListParagraph"/>
              <w:ind w:left="34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930BD" w:rsidRPr="00DF3EEE" w:rsidTr="00CC37FF">
        <w:trPr>
          <w:trHeight w:val="424"/>
        </w:trPr>
        <w:tc>
          <w:tcPr>
            <w:tcW w:w="1559" w:type="dxa"/>
            <w:vMerge/>
          </w:tcPr>
          <w:p w:rsidR="005930BD" w:rsidRPr="00DF3EEE" w:rsidRDefault="005930BD" w:rsidP="00A1024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892" w:type="dxa"/>
          </w:tcPr>
          <w:p w:rsidR="005930BD" w:rsidRPr="00155C7C" w:rsidRDefault="005930BD" w:rsidP="00D038F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55C7C">
              <w:rPr>
                <w:rFonts w:ascii="Tahoma" w:hAnsi="Tahoma" w:cs="Tahoma"/>
                <w:b/>
                <w:sz w:val="20"/>
                <w:szCs w:val="20"/>
              </w:rPr>
              <w:t>Passport of Skills</w:t>
            </w:r>
          </w:p>
        </w:tc>
        <w:tc>
          <w:tcPr>
            <w:tcW w:w="2892" w:type="dxa"/>
            <w:vMerge/>
          </w:tcPr>
          <w:p w:rsidR="005930BD" w:rsidRPr="00155C7C" w:rsidRDefault="005930BD" w:rsidP="00E171FE">
            <w:pPr>
              <w:pStyle w:val="ListParagraph"/>
              <w:numPr>
                <w:ilvl w:val="0"/>
                <w:numId w:val="5"/>
              </w:numPr>
              <w:ind w:left="37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vMerge/>
          </w:tcPr>
          <w:p w:rsidR="005930BD" w:rsidRPr="00155C7C" w:rsidRDefault="005930BD" w:rsidP="00E171FE">
            <w:pPr>
              <w:pStyle w:val="ListParagraph"/>
              <w:numPr>
                <w:ilvl w:val="0"/>
                <w:numId w:val="4"/>
              </w:numPr>
              <w:ind w:left="28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vMerge/>
          </w:tcPr>
          <w:p w:rsidR="005930BD" w:rsidRPr="00155C7C" w:rsidRDefault="005930BD" w:rsidP="00347FC4">
            <w:pPr>
              <w:pStyle w:val="ListParagraph"/>
              <w:numPr>
                <w:ilvl w:val="0"/>
                <w:numId w:val="9"/>
              </w:numPr>
              <w:ind w:left="34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vMerge/>
          </w:tcPr>
          <w:p w:rsidR="005930BD" w:rsidRPr="00155C7C" w:rsidRDefault="005930BD" w:rsidP="000777DB">
            <w:pPr>
              <w:pStyle w:val="ListParagraph"/>
              <w:ind w:left="34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930BD" w:rsidRPr="00DF3EEE" w:rsidTr="00CC37FF">
        <w:trPr>
          <w:trHeight w:val="885"/>
        </w:trPr>
        <w:tc>
          <w:tcPr>
            <w:tcW w:w="1559" w:type="dxa"/>
            <w:vMerge/>
          </w:tcPr>
          <w:p w:rsidR="005930BD" w:rsidRPr="00DF3EEE" w:rsidRDefault="005930BD" w:rsidP="00A1024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892" w:type="dxa"/>
          </w:tcPr>
          <w:p w:rsidR="005F4518" w:rsidRPr="00155C7C" w:rsidRDefault="005F4518" w:rsidP="00F12FD7">
            <w:pPr>
              <w:pStyle w:val="ListParagraph"/>
              <w:numPr>
                <w:ilvl w:val="0"/>
                <w:numId w:val="9"/>
              </w:numPr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t>Communicating</w:t>
            </w:r>
          </w:p>
          <w:p w:rsidR="005930BD" w:rsidRPr="00155C7C" w:rsidRDefault="005930BD" w:rsidP="00F12FD7">
            <w:pPr>
              <w:pStyle w:val="ListParagraph"/>
              <w:numPr>
                <w:ilvl w:val="0"/>
                <w:numId w:val="9"/>
              </w:numPr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t>Working with Others</w:t>
            </w:r>
          </w:p>
          <w:p w:rsidR="005930BD" w:rsidRDefault="005930BD" w:rsidP="00F12FD7">
            <w:pPr>
              <w:pStyle w:val="ListParagraph"/>
              <w:numPr>
                <w:ilvl w:val="0"/>
                <w:numId w:val="9"/>
              </w:numPr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t>Taking Responsibility</w:t>
            </w:r>
          </w:p>
          <w:p w:rsidR="00682CE2" w:rsidRPr="00155C7C" w:rsidRDefault="00682CE2" w:rsidP="00682CE2">
            <w:pPr>
              <w:pStyle w:val="ListParagraph"/>
              <w:numPr>
                <w:ilvl w:val="0"/>
                <w:numId w:val="9"/>
              </w:numPr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t>Managing, Planning Organising</w:t>
            </w:r>
          </w:p>
          <w:p w:rsidR="0001771C" w:rsidRPr="00682CE2" w:rsidRDefault="0001771C" w:rsidP="00682CE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vMerge/>
          </w:tcPr>
          <w:p w:rsidR="005930BD" w:rsidRPr="00155C7C" w:rsidRDefault="005930BD" w:rsidP="00E171FE">
            <w:pPr>
              <w:pStyle w:val="ListParagraph"/>
              <w:numPr>
                <w:ilvl w:val="0"/>
                <w:numId w:val="5"/>
              </w:numPr>
              <w:ind w:left="37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vMerge/>
          </w:tcPr>
          <w:p w:rsidR="005930BD" w:rsidRPr="00155C7C" w:rsidRDefault="005930BD" w:rsidP="00E171FE">
            <w:pPr>
              <w:pStyle w:val="ListParagraph"/>
              <w:numPr>
                <w:ilvl w:val="0"/>
                <w:numId w:val="4"/>
              </w:numPr>
              <w:ind w:left="28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vMerge/>
          </w:tcPr>
          <w:p w:rsidR="005930BD" w:rsidRPr="00155C7C" w:rsidRDefault="005930BD" w:rsidP="00347FC4">
            <w:pPr>
              <w:pStyle w:val="ListParagraph"/>
              <w:numPr>
                <w:ilvl w:val="0"/>
                <w:numId w:val="9"/>
              </w:numPr>
              <w:ind w:left="34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vMerge/>
          </w:tcPr>
          <w:p w:rsidR="005930BD" w:rsidRPr="00155C7C" w:rsidRDefault="005930BD" w:rsidP="000777DB">
            <w:pPr>
              <w:pStyle w:val="ListParagraph"/>
              <w:ind w:left="34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12FD7" w:rsidRPr="00DF3EEE" w:rsidTr="00CC37FF">
        <w:trPr>
          <w:trHeight w:val="1223"/>
        </w:trPr>
        <w:tc>
          <w:tcPr>
            <w:tcW w:w="1559" w:type="dxa"/>
            <w:vMerge w:val="restart"/>
          </w:tcPr>
          <w:p w:rsidR="00F12FD7" w:rsidRPr="00DF3EEE" w:rsidRDefault="00A616BB" w:rsidP="00A1024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El </w:t>
            </w:r>
            <w:proofErr w:type="spellStart"/>
            <w:r>
              <w:rPr>
                <w:rFonts w:ascii="Tahoma" w:hAnsi="Tahoma" w:cs="Tahoma"/>
                <w:b/>
              </w:rPr>
              <w:t>tiempo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libre</w:t>
            </w:r>
            <w:proofErr w:type="spellEnd"/>
          </w:p>
        </w:tc>
        <w:tc>
          <w:tcPr>
            <w:tcW w:w="2892" w:type="dxa"/>
          </w:tcPr>
          <w:p w:rsidR="002545FD" w:rsidRPr="00155C7C" w:rsidRDefault="002545FD" w:rsidP="00931EFC">
            <w:pPr>
              <w:rPr>
                <w:rFonts w:ascii="Tahoma" w:hAnsi="Tahoma" w:cs="Tahoma"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t xml:space="preserve">-To learn about </w:t>
            </w:r>
            <w:r w:rsidR="00837E99">
              <w:rPr>
                <w:rFonts w:ascii="Tahoma" w:hAnsi="Tahoma" w:cs="Tahoma"/>
                <w:sz w:val="20"/>
                <w:szCs w:val="20"/>
              </w:rPr>
              <w:t>Sports and Hobbies</w:t>
            </w:r>
          </w:p>
          <w:p w:rsidR="002545FD" w:rsidRDefault="00CC37FF" w:rsidP="00931EF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-To </w:t>
            </w:r>
            <w:r w:rsidR="008C4339">
              <w:rPr>
                <w:rFonts w:ascii="Tahoma" w:hAnsi="Tahoma" w:cs="Tahoma"/>
                <w:sz w:val="20"/>
                <w:szCs w:val="20"/>
              </w:rPr>
              <w:t xml:space="preserve">become </w:t>
            </w:r>
            <w:r w:rsidR="00837E99">
              <w:rPr>
                <w:rFonts w:ascii="Tahoma" w:hAnsi="Tahoma" w:cs="Tahoma"/>
                <w:sz w:val="20"/>
                <w:szCs w:val="20"/>
              </w:rPr>
              <w:t>very confident</w:t>
            </w:r>
            <w:r w:rsidR="008C4339">
              <w:rPr>
                <w:rFonts w:ascii="Tahoma" w:hAnsi="Tahoma" w:cs="Tahoma"/>
                <w:sz w:val="20"/>
                <w:szCs w:val="20"/>
              </w:rPr>
              <w:t xml:space="preserve"> with ‘me </w:t>
            </w:r>
            <w:proofErr w:type="spellStart"/>
            <w:r w:rsidR="008C4339">
              <w:rPr>
                <w:rFonts w:ascii="Tahoma" w:hAnsi="Tahoma" w:cs="Tahoma"/>
                <w:sz w:val="20"/>
                <w:szCs w:val="20"/>
              </w:rPr>
              <w:t>gusta</w:t>
            </w:r>
            <w:proofErr w:type="spellEnd"/>
            <w:r w:rsidR="008C4339">
              <w:rPr>
                <w:rFonts w:ascii="Tahoma" w:hAnsi="Tahoma" w:cs="Tahoma"/>
                <w:sz w:val="20"/>
                <w:szCs w:val="20"/>
              </w:rPr>
              <w:t>’</w:t>
            </w:r>
            <w:r w:rsidR="00837E99">
              <w:rPr>
                <w:rFonts w:ascii="Tahoma" w:hAnsi="Tahoma" w:cs="Tahoma"/>
                <w:sz w:val="20"/>
                <w:szCs w:val="20"/>
              </w:rPr>
              <w:t xml:space="preserve"> and ‘</w:t>
            </w:r>
            <w:proofErr w:type="spellStart"/>
            <w:r w:rsidR="00837E99">
              <w:rPr>
                <w:rFonts w:ascii="Tahoma" w:hAnsi="Tahoma" w:cs="Tahoma"/>
                <w:sz w:val="20"/>
                <w:szCs w:val="20"/>
              </w:rPr>
              <w:t>suelo</w:t>
            </w:r>
            <w:proofErr w:type="spellEnd"/>
            <w:r w:rsidR="00837E99">
              <w:rPr>
                <w:rFonts w:ascii="Tahoma" w:hAnsi="Tahoma" w:cs="Tahoma"/>
                <w:sz w:val="20"/>
                <w:szCs w:val="20"/>
              </w:rPr>
              <w:t>’</w:t>
            </w:r>
          </w:p>
          <w:p w:rsidR="00837E99" w:rsidRDefault="00837E99" w:rsidP="00837E9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155C7C">
              <w:rPr>
                <w:rFonts w:ascii="Tahoma" w:hAnsi="Tahoma" w:cs="Tahoma"/>
                <w:sz w:val="20"/>
                <w:szCs w:val="20"/>
              </w:rPr>
              <w:t xml:space="preserve">To </w:t>
            </w:r>
            <w:r>
              <w:rPr>
                <w:rFonts w:ascii="Tahoma" w:hAnsi="Tahoma" w:cs="Tahoma"/>
                <w:sz w:val="20"/>
                <w:szCs w:val="20"/>
              </w:rPr>
              <w:t>learn about the Present Tense</w:t>
            </w:r>
          </w:p>
          <w:p w:rsidR="00837E99" w:rsidRDefault="00837E99" w:rsidP="00837E9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-To learn about Favourites</w:t>
            </w:r>
          </w:p>
          <w:p w:rsidR="004C464D" w:rsidRDefault="004C464D" w:rsidP="00837E9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-To discuss the importance of keeping fit</w:t>
            </w:r>
          </w:p>
          <w:p w:rsidR="00837E99" w:rsidRDefault="00837E99" w:rsidP="00837E9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-To become familiar with Time Phrases</w:t>
            </w:r>
          </w:p>
          <w:p w:rsidR="004C464D" w:rsidRDefault="004C464D" w:rsidP="00837E9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-To learn about ICT at a basic level</w:t>
            </w:r>
          </w:p>
          <w:p w:rsidR="00837E99" w:rsidRDefault="005A3A16" w:rsidP="00837E9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-To be introduced to </w:t>
            </w:r>
            <w:r w:rsidR="004C464D">
              <w:rPr>
                <w:rFonts w:ascii="Tahoma" w:hAnsi="Tahoma" w:cs="Tahoma"/>
                <w:sz w:val="20"/>
                <w:szCs w:val="20"/>
              </w:rPr>
              <w:t xml:space="preserve">the </w:t>
            </w:r>
            <w:r>
              <w:rPr>
                <w:rFonts w:ascii="Tahoma" w:hAnsi="Tahoma" w:cs="Tahoma"/>
                <w:sz w:val="20"/>
                <w:szCs w:val="20"/>
              </w:rPr>
              <w:t xml:space="preserve">Past Tense </w:t>
            </w:r>
            <w:r w:rsidR="004C464D"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="004C464D">
              <w:rPr>
                <w:rFonts w:ascii="Tahoma" w:hAnsi="Tahoma" w:cs="Tahoma"/>
                <w:sz w:val="20"/>
                <w:szCs w:val="20"/>
              </w:rPr>
              <w:t>Preterite</w:t>
            </w:r>
            <w:proofErr w:type="spellEnd"/>
            <w:r w:rsidR="004C464D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4C464D" w:rsidRDefault="004C464D" w:rsidP="00837E9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-To learn about Weather</w:t>
            </w:r>
          </w:p>
          <w:p w:rsidR="004C464D" w:rsidRDefault="004C464D" w:rsidP="00837E9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-To learn to tell the time</w:t>
            </w:r>
          </w:p>
          <w:p w:rsidR="004C464D" w:rsidRDefault="00905EB5" w:rsidP="00837E9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4C464D">
              <w:rPr>
                <w:rFonts w:ascii="Tahoma" w:hAnsi="Tahoma" w:cs="Tahoma"/>
                <w:sz w:val="20"/>
                <w:szCs w:val="20"/>
              </w:rPr>
              <w:t>To learn about Daily Routine</w:t>
            </w:r>
          </w:p>
          <w:p w:rsidR="00A179B2" w:rsidRDefault="00A179B2" w:rsidP="00837E9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-To be</w:t>
            </w:r>
            <w:r w:rsidR="005070BA">
              <w:rPr>
                <w:rFonts w:ascii="Tahoma" w:hAnsi="Tahoma" w:cs="Tahoma"/>
                <w:sz w:val="20"/>
                <w:szCs w:val="20"/>
              </w:rPr>
              <w:t>come</w:t>
            </w:r>
            <w:r>
              <w:rPr>
                <w:rFonts w:ascii="Tahoma" w:hAnsi="Tahoma" w:cs="Tahoma"/>
                <w:sz w:val="20"/>
                <w:szCs w:val="20"/>
              </w:rPr>
              <w:t xml:space="preserve"> familiar with Reflexive Verbs</w:t>
            </w:r>
          </w:p>
          <w:p w:rsidR="00905EB5" w:rsidRPr="00155C7C" w:rsidRDefault="00905EB5" w:rsidP="00837E9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-To further improve my dictionary skills</w:t>
            </w:r>
          </w:p>
          <w:p w:rsidR="00F12FD7" w:rsidRPr="00155C7C" w:rsidRDefault="002545FD" w:rsidP="00931EFC">
            <w:pPr>
              <w:rPr>
                <w:rFonts w:ascii="Tahoma" w:hAnsi="Tahoma" w:cs="Tahoma"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t>-To improve my Listening, Reading, Talking and Writing skills</w:t>
            </w:r>
          </w:p>
        </w:tc>
        <w:tc>
          <w:tcPr>
            <w:tcW w:w="2892" w:type="dxa"/>
            <w:vMerge w:val="restart"/>
          </w:tcPr>
          <w:p w:rsidR="008C4339" w:rsidRPr="00155C7C" w:rsidRDefault="004C464D" w:rsidP="008C4339">
            <w:pPr>
              <w:pStyle w:val="ListParagraph"/>
              <w:numPr>
                <w:ilvl w:val="0"/>
                <w:numId w:val="5"/>
              </w:numPr>
              <w:ind w:left="37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Say what sports and hobbies I do</w:t>
            </w:r>
            <w:r w:rsidR="00905EB5">
              <w:rPr>
                <w:rFonts w:ascii="Tahoma" w:hAnsi="Tahoma" w:cs="Tahoma"/>
                <w:sz w:val="20"/>
                <w:szCs w:val="20"/>
              </w:rPr>
              <w:t xml:space="preserve"> and when</w:t>
            </w:r>
          </w:p>
          <w:p w:rsidR="008C4339" w:rsidRDefault="004C464D" w:rsidP="008C4339">
            <w:pPr>
              <w:pStyle w:val="ListParagraph"/>
              <w:numPr>
                <w:ilvl w:val="0"/>
                <w:numId w:val="5"/>
              </w:numPr>
              <w:ind w:left="37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Give my opinion</w:t>
            </w:r>
            <w:r w:rsidR="00875145">
              <w:rPr>
                <w:rFonts w:ascii="Tahoma" w:hAnsi="Tahoma" w:cs="Tahoma"/>
                <w:sz w:val="20"/>
                <w:szCs w:val="20"/>
              </w:rPr>
              <w:t>, +reason for it,</w:t>
            </w:r>
            <w:r>
              <w:rPr>
                <w:rFonts w:ascii="Tahoma" w:hAnsi="Tahoma" w:cs="Tahoma"/>
                <w:sz w:val="20"/>
                <w:szCs w:val="20"/>
              </w:rPr>
              <w:t xml:space="preserve"> on sports/hobbies and understand others</w:t>
            </w:r>
          </w:p>
          <w:p w:rsidR="00837E99" w:rsidRPr="005B45F8" w:rsidRDefault="00837E99" w:rsidP="00837E99">
            <w:pPr>
              <w:pStyle w:val="ListParagraph"/>
              <w:numPr>
                <w:ilvl w:val="0"/>
                <w:numId w:val="5"/>
              </w:numPr>
              <w:ind w:left="37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Know the endings of </w:t>
            </w:r>
            <w:r w:rsidR="00905EB5">
              <w:rPr>
                <w:rFonts w:ascii="Tahoma" w:hAnsi="Tahoma" w:cs="Tahoma"/>
                <w:sz w:val="20"/>
                <w:szCs w:val="20"/>
              </w:rPr>
              <w:t xml:space="preserve">Regular </w:t>
            </w:r>
            <w:r>
              <w:rPr>
                <w:rFonts w:ascii="Tahoma" w:hAnsi="Tahoma" w:cs="Tahoma"/>
                <w:sz w:val="20"/>
                <w:szCs w:val="20"/>
              </w:rPr>
              <w:t>–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-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and –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verbs</w:t>
            </w:r>
          </w:p>
          <w:p w:rsidR="001B4095" w:rsidRDefault="00905EB5" w:rsidP="008C4339">
            <w:pPr>
              <w:pStyle w:val="ListParagraph"/>
              <w:numPr>
                <w:ilvl w:val="0"/>
                <w:numId w:val="5"/>
              </w:numPr>
              <w:ind w:left="37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Say </w:t>
            </w:r>
            <w:r w:rsidR="00875145">
              <w:rPr>
                <w:rFonts w:ascii="Tahoma" w:hAnsi="Tahoma" w:cs="Tahoma"/>
                <w:sz w:val="20"/>
                <w:szCs w:val="20"/>
              </w:rPr>
              <w:t>several of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 xml:space="preserve"> my favourites (T/W)</w:t>
            </w:r>
          </w:p>
          <w:p w:rsidR="00905EB5" w:rsidRDefault="00905EB5" w:rsidP="008C4339">
            <w:pPr>
              <w:pStyle w:val="ListParagraph"/>
              <w:numPr>
                <w:ilvl w:val="0"/>
                <w:numId w:val="5"/>
              </w:numPr>
              <w:ind w:left="37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Discuss the importance of keeping fit</w:t>
            </w:r>
          </w:p>
          <w:p w:rsidR="001B4095" w:rsidRPr="00B20E8E" w:rsidRDefault="001B4095" w:rsidP="008C4339">
            <w:pPr>
              <w:pStyle w:val="ListParagraph"/>
              <w:numPr>
                <w:ilvl w:val="0"/>
                <w:numId w:val="5"/>
              </w:numPr>
              <w:ind w:left="37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Say </w:t>
            </w:r>
            <w:r w:rsidR="00905EB5">
              <w:rPr>
                <w:rFonts w:ascii="Tahoma" w:hAnsi="Tahoma" w:cs="Tahoma"/>
                <w:sz w:val="20"/>
                <w:szCs w:val="20"/>
              </w:rPr>
              <w:t>what ICT I use</w:t>
            </w:r>
            <w:r w:rsidR="007459A1">
              <w:rPr>
                <w:rFonts w:ascii="Tahoma" w:hAnsi="Tahoma" w:cs="Tahoma"/>
                <w:sz w:val="20"/>
                <w:szCs w:val="20"/>
              </w:rPr>
              <w:t xml:space="preserve"> (T/W)</w:t>
            </w:r>
          </w:p>
          <w:p w:rsidR="008C4339" w:rsidRDefault="00905EB5" w:rsidP="008C4339">
            <w:pPr>
              <w:pStyle w:val="ListParagraph"/>
              <w:numPr>
                <w:ilvl w:val="0"/>
                <w:numId w:val="5"/>
              </w:numPr>
              <w:ind w:left="37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Use and understand some common Past Tense phrases</w:t>
            </w:r>
          </w:p>
          <w:p w:rsidR="00905EB5" w:rsidRDefault="00905EB5" w:rsidP="008C4339">
            <w:pPr>
              <w:pStyle w:val="ListParagraph"/>
              <w:numPr>
                <w:ilvl w:val="0"/>
                <w:numId w:val="5"/>
              </w:numPr>
              <w:ind w:left="37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Describe the weather and understand common weather expressions</w:t>
            </w:r>
          </w:p>
          <w:p w:rsidR="00905EB5" w:rsidRDefault="00905EB5" w:rsidP="008C4339">
            <w:pPr>
              <w:pStyle w:val="ListParagraph"/>
              <w:numPr>
                <w:ilvl w:val="0"/>
                <w:numId w:val="5"/>
              </w:numPr>
              <w:ind w:left="37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Tell the time and understand the time</w:t>
            </w:r>
          </w:p>
          <w:p w:rsidR="00905EB5" w:rsidRDefault="00905EB5" w:rsidP="008C4339">
            <w:pPr>
              <w:pStyle w:val="ListParagraph"/>
              <w:numPr>
                <w:ilvl w:val="0"/>
                <w:numId w:val="5"/>
              </w:numPr>
              <w:ind w:left="37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Describe my daily routine</w:t>
            </w:r>
          </w:p>
          <w:p w:rsidR="00905EB5" w:rsidRDefault="00905EB5" w:rsidP="008C4339">
            <w:pPr>
              <w:pStyle w:val="ListParagraph"/>
              <w:numPr>
                <w:ilvl w:val="0"/>
                <w:numId w:val="5"/>
              </w:numPr>
              <w:ind w:left="37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Use a dictionary </w:t>
            </w:r>
            <w:r w:rsidR="0022709D">
              <w:rPr>
                <w:rFonts w:ascii="Tahoma" w:hAnsi="Tahoma" w:cs="Tahoma"/>
                <w:sz w:val="20"/>
                <w:szCs w:val="20"/>
              </w:rPr>
              <w:t>to help me understand longer and more detailed text</w:t>
            </w:r>
          </w:p>
          <w:p w:rsidR="002545FD" w:rsidRPr="008C4339" w:rsidRDefault="0022709D" w:rsidP="0022709D">
            <w:pPr>
              <w:pStyle w:val="ListParagraph"/>
              <w:numPr>
                <w:ilvl w:val="0"/>
                <w:numId w:val="5"/>
              </w:numPr>
              <w:ind w:left="37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Create a longer structured piece of writing on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Freetime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which gives my opinion, reasons for my opinion and contains a variety of linking words</w:t>
            </w:r>
          </w:p>
        </w:tc>
        <w:tc>
          <w:tcPr>
            <w:tcW w:w="2892" w:type="dxa"/>
            <w:vMerge w:val="restart"/>
          </w:tcPr>
          <w:p w:rsidR="002545FD" w:rsidRPr="001B4095" w:rsidRDefault="001B4095" w:rsidP="001B409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1.</w:t>
            </w:r>
            <w:r w:rsidR="002545FD" w:rsidRPr="001B4095">
              <w:rPr>
                <w:rFonts w:ascii="Tahoma" w:hAnsi="Tahoma" w:cs="Tahoma"/>
                <w:sz w:val="20"/>
                <w:szCs w:val="20"/>
              </w:rPr>
              <w:t>Revising vocabulary</w:t>
            </w:r>
          </w:p>
          <w:p w:rsidR="002545FD" w:rsidRPr="001B4095" w:rsidRDefault="001B4095" w:rsidP="001B409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  <w:r w:rsidR="002545FD" w:rsidRPr="001B4095">
              <w:rPr>
                <w:rFonts w:ascii="Tahoma" w:hAnsi="Tahoma" w:cs="Tahoma"/>
                <w:sz w:val="20"/>
                <w:szCs w:val="20"/>
              </w:rPr>
              <w:t>Revising grammar</w:t>
            </w:r>
          </w:p>
          <w:p w:rsidR="002545FD" w:rsidRDefault="001B4095" w:rsidP="001B409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  <w:r w:rsidR="002545FD" w:rsidRPr="001B4095">
              <w:rPr>
                <w:rFonts w:ascii="Tahoma" w:hAnsi="Tahoma" w:cs="Tahoma"/>
                <w:sz w:val="20"/>
                <w:szCs w:val="20"/>
              </w:rPr>
              <w:t>Completing corrections</w:t>
            </w:r>
          </w:p>
          <w:p w:rsidR="007459A1" w:rsidRDefault="007459A1" w:rsidP="001B409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4.Exercises on </w:t>
            </w:r>
            <w:r w:rsidR="00462B47">
              <w:rPr>
                <w:rFonts w:ascii="Tahoma" w:hAnsi="Tahoma" w:cs="Tahoma"/>
                <w:sz w:val="20"/>
                <w:szCs w:val="20"/>
              </w:rPr>
              <w:t>Sports/Hobbies</w:t>
            </w:r>
          </w:p>
          <w:p w:rsidR="00462B47" w:rsidRDefault="00462B47" w:rsidP="001B409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5.Exercises on Time, Weather</w:t>
            </w:r>
          </w:p>
          <w:p w:rsidR="001B4095" w:rsidRPr="001B4095" w:rsidRDefault="00462B47" w:rsidP="001B409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1B4095">
              <w:rPr>
                <w:rFonts w:ascii="Tahoma" w:hAnsi="Tahoma" w:cs="Tahoma"/>
                <w:sz w:val="20"/>
                <w:szCs w:val="20"/>
              </w:rPr>
              <w:t>.</w:t>
            </w:r>
            <w:r w:rsidR="001B4095" w:rsidRPr="001B4095">
              <w:rPr>
                <w:rFonts w:ascii="Tahoma" w:hAnsi="Tahoma" w:cs="Tahoma"/>
                <w:sz w:val="20"/>
                <w:szCs w:val="20"/>
              </w:rPr>
              <w:t>‘duolingo’ Phone App</w:t>
            </w:r>
          </w:p>
          <w:p w:rsidR="001B4095" w:rsidRPr="001B4095" w:rsidRDefault="001B4095" w:rsidP="001B4095">
            <w:pPr>
              <w:rPr>
                <w:rFonts w:ascii="Tahoma" w:hAnsi="Tahoma" w:cs="Tahoma"/>
                <w:sz w:val="20"/>
                <w:szCs w:val="20"/>
              </w:rPr>
            </w:pPr>
            <w:r w:rsidRPr="001B4095">
              <w:rPr>
                <w:rFonts w:ascii="Tahoma" w:hAnsi="Tahoma" w:cs="Tahoma"/>
                <w:sz w:val="20"/>
                <w:szCs w:val="20"/>
              </w:rPr>
              <w:t>(</w:t>
            </w:r>
            <w:r w:rsidR="00462B47" w:rsidRPr="00BE52E3">
              <w:rPr>
                <w:rFonts w:ascii="Tahoma" w:hAnsi="Tahoma" w:cs="Tahoma"/>
                <w:b/>
                <w:sz w:val="20"/>
                <w:szCs w:val="20"/>
              </w:rPr>
              <w:t>Present</w:t>
            </w:r>
            <w:r w:rsidRPr="00BE52E3">
              <w:rPr>
                <w:rFonts w:ascii="Tahoma" w:hAnsi="Tahoma" w:cs="Tahoma"/>
                <w:b/>
                <w:sz w:val="20"/>
                <w:szCs w:val="20"/>
              </w:rPr>
              <w:t xml:space="preserve"> 1, </w:t>
            </w:r>
            <w:r w:rsidR="00462B47" w:rsidRPr="00BE52E3">
              <w:rPr>
                <w:rFonts w:ascii="Tahoma" w:hAnsi="Tahoma" w:cs="Tahoma"/>
                <w:b/>
                <w:sz w:val="20"/>
                <w:szCs w:val="20"/>
              </w:rPr>
              <w:t>Sports, Time</w:t>
            </w:r>
            <w:r w:rsidRPr="001B4095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01771C" w:rsidRPr="001B4095" w:rsidRDefault="00462B47" w:rsidP="001B4095">
            <w:pPr>
              <w:rPr>
                <w:rFonts w:ascii="Tahoma" w:hAnsi="Tahoma" w:cs="Tahoma"/>
                <w:sz w:val="20"/>
                <w:szCs w:val="20"/>
              </w:rPr>
            </w:pPr>
            <w:r>
              <w:t>7</w:t>
            </w:r>
            <w:r w:rsidR="001B4095">
              <w:t>.</w:t>
            </w:r>
            <w:hyperlink r:id="rId9" w:history="1">
              <w:r w:rsidR="0001771C" w:rsidRPr="001B4095">
                <w:rPr>
                  <w:rStyle w:val="Hyperlink"/>
                  <w:rFonts w:ascii="Tahoma" w:hAnsi="Tahoma" w:cs="Tahoma"/>
                  <w:sz w:val="20"/>
                  <w:szCs w:val="20"/>
                </w:rPr>
                <w:t>www.linguascope.com</w:t>
              </w:r>
            </w:hyperlink>
          </w:p>
          <w:p w:rsidR="0001771C" w:rsidRPr="00127932" w:rsidRDefault="0001771C" w:rsidP="00D21E40">
            <w:pPr>
              <w:rPr>
                <w:rFonts w:ascii="Tahoma" w:hAnsi="Tahoma" w:cs="Tahoma"/>
                <w:sz w:val="18"/>
                <w:szCs w:val="18"/>
              </w:rPr>
            </w:pPr>
            <w:r w:rsidRPr="00D21E40">
              <w:rPr>
                <w:rFonts w:ascii="Tahoma" w:hAnsi="Tahoma" w:cs="Tahoma"/>
                <w:sz w:val="20"/>
                <w:szCs w:val="20"/>
              </w:rPr>
              <w:t>(</w:t>
            </w:r>
            <w:r w:rsidR="00E8050B" w:rsidRPr="00D21E40">
              <w:rPr>
                <w:rFonts w:ascii="Tahoma" w:hAnsi="Tahoma" w:cs="Tahoma"/>
                <w:sz w:val="20"/>
                <w:szCs w:val="20"/>
              </w:rPr>
              <w:t>Intermediate –</w:t>
            </w:r>
            <w:r w:rsidR="00E8050B" w:rsidRPr="00127932">
              <w:rPr>
                <w:rFonts w:ascii="Tahoma" w:hAnsi="Tahoma" w:cs="Tahoma"/>
                <w:b/>
                <w:sz w:val="18"/>
                <w:szCs w:val="18"/>
              </w:rPr>
              <w:t xml:space="preserve">los </w:t>
            </w:r>
            <w:proofErr w:type="spellStart"/>
            <w:r w:rsidR="00E8050B" w:rsidRPr="00127932">
              <w:rPr>
                <w:rFonts w:ascii="Tahoma" w:hAnsi="Tahoma" w:cs="Tahoma"/>
                <w:b/>
                <w:sz w:val="18"/>
                <w:szCs w:val="18"/>
              </w:rPr>
              <w:t>deportes</w:t>
            </w:r>
            <w:proofErr w:type="spellEnd"/>
            <w:r w:rsidR="00E8050B" w:rsidRPr="00127932">
              <w:rPr>
                <w:rFonts w:ascii="Tahoma" w:hAnsi="Tahoma" w:cs="Tahoma"/>
                <w:b/>
                <w:sz w:val="18"/>
                <w:szCs w:val="18"/>
              </w:rPr>
              <w:t xml:space="preserve">, </w:t>
            </w:r>
            <w:r w:rsidR="00127932" w:rsidRPr="00127932">
              <w:rPr>
                <w:rFonts w:ascii="Tahoma" w:hAnsi="Tahoma" w:cs="Tahoma"/>
                <w:b/>
                <w:sz w:val="18"/>
                <w:szCs w:val="18"/>
              </w:rPr>
              <w:t xml:space="preserve">los </w:t>
            </w:r>
            <w:proofErr w:type="spellStart"/>
            <w:r w:rsidR="00D21E40" w:rsidRPr="00127932">
              <w:rPr>
                <w:rFonts w:ascii="Tahoma" w:hAnsi="Tahoma" w:cs="Tahoma"/>
                <w:b/>
                <w:sz w:val="18"/>
                <w:szCs w:val="18"/>
              </w:rPr>
              <w:t>pasatiempos</w:t>
            </w:r>
            <w:proofErr w:type="spellEnd"/>
            <w:r w:rsidR="00D21E40" w:rsidRPr="00127932">
              <w:rPr>
                <w:rFonts w:ascii="Tahoma" w:hAnsi="Tahoma" w:cs="Tahoma"/>
                <w:b/>
                <w:sz w:val="18"/>
                <w:szCs w:val="18"/>
              </w:rPr>
              <w:t xml:space="preserve">, </w:t>
            </w:r>
            <w:r w:rsidR="00E8050B" w:rsidRPr="00127932">
              <w:rPr>
                <w:rFonts w:ascii="Tahoma" w:hAnsi="Tahoma" w:cs="Tahoma"/>
                <w:b/>
                <w:sz w:val="18"/>
                <w:szCs w:val="18"/>
              </w:rPr>
              <w:t xml:space="preserve">el </w:t>
            </w:r>
            <w:proofErr w:type="spellStart"/>
            <w:r w:rsidR="00E8050B" w:rsidRPr="00127932">
              <w:rPr>
                <w:rFonts w:ascii="Tahoma" w:hAnsi="Tahoma" w:cs="Tahoma"/>
                <w:b/>
                <w:sz w:val="18"/>
                <w:szCs w:val="18"/>
              </w:rPr>
              <w:t>tiempo</w:t>
            </w:r>
            <w:proofErr w:type="spellEnd"/>
            <w:r w:rsidR="00E8050B" w:rsidRPr="00127932">
              <w:rPr>
                <w:rFonts w:ascii="Tahoma" w:hAnsi="Tahoma" w:cs="Tahoma"/>
                <w:b/>
                <w:sz w:val="18"/>
                <w:szCs w:val="18"/>
              </w:rPr>
              <w:t xml:space="preserve">, la </w:t>
            </w:r>
            <w:proofErr w:type="spellStart"/>
            <w:r w:rsidR="00E8050B" w:rsidRPr="00127932">
              <w:rPr>
                <w:rFonts w:ascii="Tahoma" w:hAnsi="Tahoma" w:cs="Tahoma"/>
                <w:b/>
                <w:sz w:val="18"/>
                <w:szCs w:val="18"/>
              </w:rPr>
              <w:t>rutina</w:t>
            </w:r>
            <w:proofErr w:type="spellEnd"/>
            <w:r w:rsidR="00D21E40" w:rsidRPr="00127932">
              <w:rPr>
                <w:rFonts w:ascii="Tahoma" w:hAnsi="Tahoma" w:cs="Tahoma"/>
                <w:sz w:val="18"/>
                <w:szCs w:val="18"/>
              </w:rPr>
              <w:t>)</w:t>
            </w:r>
          </w:p>
          <w:p w:rsidR="00462B47" w:rsidRPr="005B45F8" w:rsidRDefault="00462B47" w:rsidP="00462B4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8.</w:t>
            </w:r>
            <w:r w:rsidR="00107EE7">
              <w:rPr>
                <w:rFonts w:ascii="Tahoma" w:hAnsi="Tahoma" w:cs="Tahoma"/>
                <w:sz w:val="18"/>
                <w:szCs w:val="18"/>
              </w:rPr>
              <w:t xml:space="preserve"> </w:t>
            </w:r>
            <w:hyperlink r:id="rId10" w:history="1">
              <w:r w:rsidR="00107EE7" w:rsidRPr="003C511F">
                <w:rPr>
                  <w:rStyle w:val="Hyperlink"/>
                  <w:rFonts w:ascii="Tahoma" w:hAnsi="Tahoma" w:cs="Tahoma"/>
                  <w:sz w:val="18"/>
                  <w:szCs w:val="18"/>
                </w:rPr>
                <w:t>www.languagesonline.org.uk</w:t>
              </w:r>
            </w:hyperlink>
            <w:r w:rsidR="00107EE7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462B47" w:rsidRDefault="00462B47" w:rsidP="00462B4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(Grammar - The Present Tense</w:t>
            </w:r>
          </w:p>
          <w:p w:rsidR="00462B47" w:rsidRPr="005B45F8" w:rsidRDefault="00462B47" w:rsidP="00462B4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Vocabulary –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los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deportes</w:t>
            </w:r>
            <w:proofErr w:type="spellEnd"/>
            <w:r w:rsidR="006F28C1">
              <w:rPr>
                <w:rFonts w:ascii="Tahoma" w:hAnsi="Tahoma" w:cs="Tahoma"/>
                <w:b/>
                <w:sz w:val="18"/>
                <w:szCs w:val="18"/>
              </w:rPr>
              <w:t xml:space="preserve">, el </w:t>
            </w:r>
            <w:proofErr w:type="spellStart"/>
            <w:r w:rsidR="006F28C1">
              <w:rPr>
                <w:rFonts w:ascii="Tahoma" w:hAnsi="Tahoma" w:cs="Tahoma"/>
                <w:b/>
                <w:sz w:val="18"/>
                <w:szCs w:val="18"/>
              </w:rPr>
              <w:t>tiempo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)</w:t>
            </w:r>
          </w:p>
          <w:p w:rsidR="00462B47" w:rsidRPr="00462B47" w:rsidRDefault="00462B47" w:rsidP="00462B4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1771C" w:rsidRPr="00155C7C" w:rsidRDefault="0001771C" w:rsidP="0001771C">
            <w:pPr>
              <w:pStyle w:val="ListParagraph"/>
              <w:ind w:left="287"/>
              <w:rPr>
                <w:rFonts w:ascii="Tahoma" w:hAnsi="Tahoma" w:cs="Tahoma"/>
                <w:sz w:val="20"/>
                <w:szCs w:val="20"/>
              </w:rPr>
            </w:pPr>
          </w:p>
          <w:p w:rsidR="00F12FD7" w:rsidRPr="00155C7C" w:rsidRDefault="00F12FD7" w:rsidP="002545F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12FD7" w:rsidRPr="00155C7C" w:rsidRDefault="00F12FD7" w:rsidP="0081135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F12FD7" w:rsidRPr="00155C7C" w:rsidRDefault="00F12FD7" w:rsidP="0081135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92" w:type="dxa"/>
            <w:vMerge w:val="restart"/>
          </w:tcPr>
          <w:p w:rsidR="0001771C" w:rsidRDefault="0001771C" w:rsidP="0001771C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55C7C">
              <w:rPr>
                <w:rFonts w:ascii="Tahoma" w:hAnsi="Tahoma" w:cs="Tahoma"/>
                <w:iCs/>
                <w:sz w:val="20"/>
                <w:szCs w:val="20"/>
              </w:rPr>
              <w:lastRenderedPageBreak/>
              <w:t>Help with check-ups</w:t>
            </w:r>
          </w:p>
          <w:p w:rsidR="00462B47" w:rsidRDefault="00462B47" w:rsidP="0001771C">
            <w:pPr>
              <w:rPr>
                <w:rFonts w:ascii="Tahoma" w:hAnsi="Tahoma" w:cs="Tahoma"/>
                <w:iCs/>
                <w:sz w:val="20"/>
                <w:szCs w:val="20"/>
              </w:rPr>
            </w:pPr>
          </w:p>
          <w:p w:rsidR="00462B47" w:rsidRDefault="00462B47" w:rsidP="0001771C">
            <w:pPr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Encourage preparation for Writing</w:t>
            </w:r>
          </w:p>
          <w:p w:rsidR="00CC37FF" w:rsidRPr="00155C7C" w:rsidRDefault="00CC37FF" w:rsidP="0001771C">
            <w:pPr>
              <w:rPr>
                <w:rFonts w:ascii="Tahoma" w:hAnsi="Tahoma" w:cs="Tahoma"/>
                <w:iCs/>
                <w:sz w:val="20"/>
                <w:szCs w:val="20"/>
              </w:rPr>
            </w:pPr>
          </w:p>
          <w:p w:rsidR="00F12FD7" w:rsidRPr="00155C7C" w:rsidRDefault="00F12FD7" w:rsidP="001B4095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2892" w:type="dxa"/>
            <w:vMerge w:val="restart"/>
          </w:tcPr>
          <w:p w:rsidR="00462B47" w:rsidRDefault="002545FD" w:rsidP="002545FD">
            <w:pPr>
              <w:pStyle w:val="ListParagraph"/>
              <w:ind w:left="343"/>
              <w:rPr>
                <w:rFonts w:ascii="Tahoma" w:hAnsi="Tahoma" w:cs="Tahoma"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t>Vocabulary Check-up</w:t>
            </w:r>
            <w:r w:rsidR="00462B47">
              <w:rPr>
                <w:rFonts w:ascii="Tahoma" w:hAnsi="Tahoma" w:cs="Tahoma"/>
                <w:sz w:val="20"/>
                <w:szCs w:val="20"/>
              </w:rPr>
              <w:t xml:space="preserve">s: </w:t>
            </w:r>
          </w:p>
          <w:p w:rsidR="00462B47" w:rsidRPr="00BE52E3" w:rsidRDefault="00462B47" w:rsidP="00462B47">
            <w:pPr>
              <w:pStyle w:val="ListParagraph"/>
              <w:ind w:left="343"/>
              <w:rPr>
                <w:rFonts w:ascii="Tahoma" w:hAnsi="Tahoma" w:cs="Tahoma"/>
                <w:b/>
                <w:sz w:val="20"/>
                <w:szCs w:val="20"/>
              </w:rPr>
            </w:pPr>
            <w:r w:rsidRPr="00BE52E3">
              <w:rPr>
                <w:rFonts w:ascii="Tahoma" w:hAnsi="Tahoma" w:cs="Tahoma"/>
                <w:b/>
                <w:sz w:val="20"/>
                <w:szCs w:val="20"/>
              </w:rPr>
              <w:t>-</w:t>
            </w:r>
            <w:r w:rsidR="004C464D" w:rsidRPr="00BE52E3">
              <w:rPr>
                <w:rFonts w:ascii="Tahoma" w:hAnsi="Tahoma" w:cs="Tahoma"/>
                <w:b/>
                <w:sz w:val="20"/>
                <w:szCs w:val="20"/>
              </w:rPr>
              <w:t>Sports and Time Phrases</w:t>
            </w:r>
          </w:p>
          <w:p w:rsidR="00462B47" w:rsidRPr="00BE52E3" w:rsidRDefault="00462B47" w:rsidP="00462B47">
            <w:pPr>
              <w:pStyle w:val="ListParagraph"/>
              <w:ind w:left="343"/>
              <w:rPr>
                <w:rFonts w:ascii="Tahoma" w:hAnsi="Tahoma" w:cs="Tahoma"/>
                <w:b/>
                <w:sz w:val="20"/>
                <w:szCs w:val="20"/>
              </w:rPr>
            </w:pPr>
            <w:r w:rsidRPr="00BE52E3">
              <w:rPr>
                <w:rFonts w:ascii="Tahoma" w:hAnsi="Tahoma" w:cs="Tahoma"/>
                <w:b/>
                <w:sz w:val="20"/>
                <w:szCs w:val="20"/>
              </w:rPr>
              <w:t>-Telling the Time</w:t>
            </w:r>
          </w:p>
          <w:p w:rsidR="002545FD" w:rsidRDefault="002545FD" w:rsidP="002545FD">
            <w:pPr>
              <w:pStyle w:val="ListParagraph"/>
              <w:ind w:left="343"/>
              <w:rPr>
                <w:rFonts w:ascii="Tahoma" w:hAnsi="Tahoma" w:cs="Tahoma"/>
                <w:sz w:val="20"/>
                <w:szCs w:val="20"/>
              </w:rPr>
            </w:pPr>
          </w:p>
          <w:p w:rsidR="00462B47" w:rsidRDefault="00462B47" w:rsidP="00462B47">
            <w:pPr>
              <w:pStyle w:val="ListParagraph"/>
              <w:ind w:left="34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Grammar</w:t>
            </w:r>
            <w:r w:rsidRPr="00155C7C">
              <w:rPr>
                <w:rFonts w:ascii="Tahoma" w:hAnsi="Tahoma" w:cs="Tahoma"/>
                <w:sz w:val="20"/>
                <w:szCs w:val="20"/>
              </w:rPr>
              <w:t xml:space="preserve"> Check-up</w:t>
            </w:r>
            <w:r w:rsidR="006F0358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462B47" w:rsidRPr="00BE52E3" w:rsidRDefault="00462B47" w:rsidP="00462B47">
            <w:pPr>
              <w:pStyle w:val="ListParagraph"/>
              <w:ind w:left="343"/>
              <w:rPr>
                <w:rFonts w:ascii="Tahoma" w:hAnsi="Tahoma" w:cs="Tahoma"/>
                <w:b/>
                <w:sz w:val="20"/>
                <w:szCs w:val="20"/>
              </w:rPr>
            </w:pPr>
            <w:r w:rsidRPr="00BE52E3">
              <w:rPr>
                <w:rFonts w:ascii="Tahoma" w:hAnsi="Tahoma" w:cs="Tahoma"/>
                <w:b/>
                <w:sz w:val="20"/>
                <w:szCs w:val="20"/>
              </w:rPr>
              <w:t>The Present Tense</w:t>
            </w:r>
          </w:p>
          <w:p w:rsidR="00462B47" w:rsidRDefault="00462B47" w:rsidP="002545FD">
            <w:pPr>
              <w:pStyle w:val="ListParagraph"/>
              <w:ind w:left="343"/>
              <w:rPr>
                <w:rFonts w:ascii="Tahoma" w:hAnsi="Tahoma" w:cs="Tahoma"/>
                <w:sz w:val="20"/>
                <w:szCs w:val="20"/>
              </w:rPr>
            </w:pPr>
          </w:p>
          <w:p w:rsidR="00462B47" w:rsidRDefault="00462B47" w:rsidP="002545FD">
            <w:pPr>
              <w:pStyle w:val="ListParagraph"/>
              <w:ind w:left="34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Reading</w:t>
            </w:r>
            <w:r w:rsidRPr="00155C7C">
              <w:rPr>
                <w:rFonts w:ascii="Tahoma" w:hAnsi="Tahoma" w:cs="Tahoma"/>
                <w:sz w:val="20"/>
                <w:szCs w:val="20"/>
              </w:rPr>
              <w:t xml:space="preserve"> and Writing Assessment</w:t>
            </w:r>
          </w:p>
          <w:p w:rsidR="00127932" w:rsidRPr="00D0570C" w:rsidRDefault="00127932" w:rsidP="0012793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     </w:t>
            </w:r>
            <w:r w:rsidRPr="00D0570C">
              <w:rPr>
                <w:rFonts w:ascii="Tahoma" w:hAnsi="Tahoma" w:cs="Tahoma"/>
                <w:i/>
                <w:sz w:val="20"/>
                <w:szCs w:val="20"/>
              </w:rPr>
              <w:t>(dictionary allowed)</w:t>
            </w:r>
          </w:p>
          <w:p w:rsidR="00127932" w:rsidRPr="00155C7C" w:rsidRDefault="00127932" w:rsidP="002545FD">
            <w:pPr>
              <w:pStyle w:val="ListParagraph"/>
              <w:ind w:left="343"/>
              <w:rPr>
                <w:rFonts w:ascii="Tahoma" w:hAnsi="Tahoma" w:cs="Tahoma"/>
                <w:sz w:val="20"/>
                <w:szCs w:val="20"/>
              </w:rPr>
            </w:pPr>
          </w:p>
          <w:p w:rsidR="00F12FD7" w:rsidRPr="00155C7C" w:rsidRDefault="00F12FD7" w:rsidP="001B4095">
            <w:pPr>
              <w:pStyle w:val="ListParagraph"/>
              <w:ind w:left="34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12FD7" w:rsidRPr="00DF3EEE" w:rsidTr="00CC37FF">
        <w:trPr>
          <w:trHeight w:val="427"/>
        </w:trPr>
        <w:tc>
          <w:tcPr>
            <w:tcW w:w="1559" w:type="dxa"/>
            <w:vMerge/>
          </w:tcPr>
          <w:p w:rsidR="00F12FD7" w:rsidRPr="00DF3EEE" w:rsidRDefault="00F12FD7" w:rsidP="00A1024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892" w:type="dxa"/>
          </w:tcPr>
          <w:p w:rsidR="00F12FD7" w:rsidRPr="00155C7C" w:rsidRDefault="00F12FD7" w:rsidP="00931EF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55C7C">
              <w:rPr>
                <w:rFonts w:ascii="Tahoma" w:hAnsi="Tahoma" w:cs="Tahoma"/>
                <w:b/>
                <w:sz w:val="20"/>
                <w:szCs w:val="20"/>
              </w:rPr>
              <w:t>Passport of Skills</w:t>
            </w:r>
          </w:p>
          <w:p w:rsidR="00F12FD7" w:rsidRPr="00155C7C" w:rsidRDefault="00F12FD7" w:rsidP="00931EF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vMerge/>
          </w:tcPr>
          <w:p w:rsidR="00F12FD7" w:rsidRPr="00155C7C" w:rsidRDefault="00F12FD7" w:rsidP="00800FC6">
            <w:pPr>
              <w:pStyle w:val="ListParagraph"/>
              <w:numPr>
                <w:ilvl w:val="0"/>
                <w:numId w:val="7"/>
              </w:numPr>
              <w:ind w:left="37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vMerge/>
          </w:tcPr>
          <w:p w:rsidR="00F12FD7" w:rsidRPr="00155C7C" w:rsidRDefault="00F12FD7" w:rsidP="00811351">
            <w:pPr>
              <w:pStyle w:val="ListParagraph"/>
              <w:numPr>
                <w:ilvl w:val="0"/>
                <w:numId w:val="6"/>
              </w:numPr>
              <w:ind w:left="28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vMerge/>
          </w:tcPr>
          <w:p w:rsidR="00F12FD7" w:rsidRPr="00155C7C" w:rsidRDefault="00F12FD7" w:rsidP="00B279A9">
            <w:pPr>
              <w:pStyle w:val="ListParagraph"/>
              <w:numPr>
                <w:ilvl w:val="0"/>
                <w:numId w:val="10"/>
              </w:numPr>
              <w:ind w:left="364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vMerge/>
          </w:tcPr>
          <w:p w:rsidR="00F12FD7" w:rsidRPr="00155C7C" w:rsidRDefault="00F12FD7" w:rsidP="005930BD">
            <w:pPr>
              <w:pStyle w:val="ListParagraph"/>
              <w:ind w:left="36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12FD7" w:rsidRPr="00DF3EEE" w:rsidTr="00CC37FF">
        <w:trPr>
          <w:trHeight w:val="307"/>
        </w:trPr>
        <w:tc>
          <w:tcPr>
            <w:tcW w:w="1559" w:type="dxa"/>
            <w:vMerge/>
          </w:tcPr>
          <w:p w:rsidR="00F12FD7" w:rsidRPr="00DF3EEE" w:rsidRDefault="00F12FD7" w:rsidP="00A1024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892" w:type="dxa"/>
          </w:tcPr>
          <w:p w:rsidR="00F12FD7" w:rsidRPr="00155C7C" w:rsidRDefault="00F12FD7" w:rsidP="00F12FD7">
            <w:pPr>
              <w:pStyle w:val="ListParagraph"/>
              <w:numPr>
                <w:ilvl w:val="0"/>
                <w:numId w:val="10"/>
              </w:numPr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t>Communicating</w:t>
            </w:r>
          </w:p>
          <w:p w:rsidR="005F4518" w:rsidRPr="00155C7C" w:rsidRDefault="005F4518" w:rsidP="005F4518">
            <w:pPr>
              <w:pStyle w:val="ListParagraph"/>
              <w:numPr>
                <w:ilvl w:val="0"/>
                <w:numId w:val="10"/>
              </w:numPr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t>Working with Others</w:t>
            </w:r>
          </w:p>
          <w:p w:rsidR="005F4518" w:rsidRPr="00155C7C" w:rsidRDefault="005F4518" w:rsidP="005F4518">
            <w:pPr>
              <w:pStyle w:val="ListParagraph"/>
              <w:numPr>
                <w:ilvl w:val="0"/>
                <w:numId w:val="10"/>
              </w:numPr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t>Taking Responsibility</w:t>
            </w:r>
          </w:p>
          <w:p w:rsidR="005F4518" w:rsidRPr="00155C7C" w:rsidRDefault="005F4518" w:rsidP="005F4518">
            <w:pPr>
              <w:pStyle w:val="ListParagraph"/>
              <w:numPr>
                <w:ilvl w:val="0"/>
                <w:numId w:val="9"/>
              </w:numPr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t>Managing, Planning Organising</w:t>
            </w:r>
          </w:p>
          <w:p w:rsidR="00F12FD7" w:rsidRPr="00155C7C" w:rsidRDefault="00F12FD7" w:rsidP="00931EF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vMerge/>
          </w:tcPr>
          <w:p w:rsidR="00F12FD7" w:rsidRPr="00155C7C" w:rsidRDefault="00F12FD7" w:rsidP="00800FC6">
            <w:pPr>
              <w:pStyle w:val="ListParagraph"/>
              <w:numPr>
                <w:ilvl w:val="0"/>
                <w:numId w:val="7"/>
              </w:numPr>
              <w:ind w:left="37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vMerge/>
          </w:tcPr>
          <w:p w:rsidR="00F12FD7" w:rsidRPr="00155C7C" w:rsidRDefault="00F12FD7" w:rsidP="00811351">
            <w:pPr>
              <w:pStyle w:val="ListParagraph"/>
              <w:numPr>
                <w:ilvl w:val="0"/>
                <w:numId w:val="6"/>
              </w:numPr>
              <w:ind w:left="28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vMerge/>
          </w:tcPr>
          <w:p w:rsidR="00F12FD7" w:rsidRPr="00155C7C" w:rsidRDefault="00F12FD7" w:rsidP="00B279A9">
            <w:pPr>
              <w:pStyle w:val="ListParagraph"/>
              <w:numPr>
                <w:ilvl w:val="0"/>
                <w:numId w:val="10"/>
              </w:numPr>
              <w:ind w:left="364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vMerge/>
          </w:tcPr>
          <w:p w:rsidR="00F12FD7" w:rsidRPr="00155C7C" w:rsidRDefault="00F12FD7" w:rsidP="005930BD">
            <w:pPr>
              <w:pStyle w:val="ListParagraph"/>
              <w:ind w:left="36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12FD7" w:rsidRPr="00DF3EEE" w:rsidTr="00CC37FF">
        <w:trPr>
          <w:trHeight w:val="803"/>
        </w:trPr>
        <w:tc>
          <w:tcPr>
            <w:tcW w:w="1559" w:type="dxa"/>
            <w:vMerge w:val="restart"/>
          </w:tcPr>
          <w:p w:rsidR="00F12FD7" w:rsidRPr="00DF3EEE" w:rsidRDefault="00A616BB" w:rsidP="0015390C">
            <w:pPr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Ir</w:t>
            </w:r>
            <w:proofErr w:type="spellEnd"/>
            <w:r>
              <w:rPr>
                <w:rFonts w:ascii="Tahoma" w:hAnsi="Tahoma" w:cs="Tahoma"/>
                <w:b/>
              </w:rPr>
              <w:t xml:space="preserve"> de </w:t>
            </w:r>
            <w:proofErr w:type="spellStart"/>
            <w:r>
              <w:rPr>
                <w:rFonts w:ascii="Tahoma" w:hAnsi="Tahoma" w:cs="Tahoma"/>
                <w:b/>
              </w:rPr>
              <w:t>compras</w:t>
            </w:r>
            <w:proofErr w:type="spellEnd"/>
          </w:p>
        </w:tc>
        <w:tc>
          <w:tcPr>
            <w:tcW w:w="2892" w:type="dxa"/>
          </w:tcPr>
          <w:p w:rsidR="00E446FF" w:rsidRPr="00155C7C" w:rsidRDefault="00CC37FF" w:rsidP="00E446F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-To </w:t>
            </w:r>
            <w:r w:rsidR="008D123C">
              <w:rPr>
                <w:rFonts w:ascii="Tahoma" w:hAnsi="Tahoma" w:cs="Tahoma"/>
                <w:sz w:val="20"/>
                <w:szCs w:val="20"/>
              </w:rPr>
              <w:t xml:space="preserve">learn about </w:t>
            </w:r>
            <w:r w:rsidR="00F52F8A">
              <w:rPr>
                <w:rFonts w:ascii="Tahoma" w:hAnsi="Tahoma" w:cs="Tahoma"/>
                <w:sz w:val="20"/>
                <w:szCs w:val="20"/>
              </w:rPr>
              <w:t>Shops</w:t>
            </w:r>
          </w:p>
          <w:p w:rsidR="00E446FF" w:rsidRDefault="00E446FF" w:rsidP="008D123C">
            <w:pPr>
              <w:rPr>
                <w:rFonts w:ascii="Tahoma" w:hAnsi="Tahoma" w:cs="Tahoma"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t xml:space="preserve">-To </w:t>
            </w:r>
            <w:r w:rsidR="00F52F8A">
              <w:rPr>
                <w:rFonts w:ascii="Tahoma" w:hAnsi="Tahoma" w:cs="Tahoma"/>
                <w:sz w:val="20"/>
                <w:szCs w:val="20"/>
              </w:rPr>
              <w:t>learn about Clothes</w:t>
            </w:r>
          </w:p>
          <w:p w:rsidR="008340A6" w:rsidRDefault="008340A6" w:rsidP="008D123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-To </w:t>
            </w:r>
            <w:r w:rsidR="00107EE7">
              <w:rPr>
                <w:rFonts w:ascii="Tahoma" w:hAnsi="Tahoma" w:cs="Tahoma"/>
                <w:sz w:val="20"/>
                <w:szCs w:val="20"/>
              </w:rPr>
              <w:t xml:space="preserve">revise colours / </w:t>
            </w:r>
            <w:r w:rsidR="00F52F8A">
              <w:rPr>
                <w:rFonts w:ascii="Tahoma" w:hAnsi="Tahoma" w:cs="Tahoma"/>
                <w:sz w:val="20"/>
                <w:szCs w:val="20"/>
              </w:rPr>
              <w:t>adjectives</w:t>
            </w:r>
          </w:p>
          <w:p w:rsidR="00F52F8A" w:rsidRDefault="00F52F8A" w:rsidP="008D123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-To learn Quantities</w:t>
            </w:r>
          </w:p>
          <w:p w:rsidR="00F52F8A" w:rsidRPr="00155C7C" w:rsidRDefault="00107EE7" w:rsidP="008D123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F52F8A">
              <w:rPr>
                <w:rFonts w:ascii="Tahoma" w:hAnsi="Tahoma" w:cs="Tahoma"/>
                <w:sz w:val="20"/>
                <w:szCs w:val="20"/>
              </w:rPr>
              <w:t>To learn about Shopping in Spain</w:t>
            </w:r>
          </w:p>
          <w:p w:rsidR="00E446FF" w:rsidRPr="00155C7C" w:rsidRDefault="00E446FF" w:rsidP="00E446FF">
            <w:pPr>
              <w:rPr>
                <w:rFonts w:ascii="Tahoma" w:hAnsi="Tahoma" w:cs="Tahoma"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t>-To improve my Listening, Reading, Talking and Writing skills</w:t>
            </w:r>
          </w:p>
          <w:p w:rsidR="00F12FD7" w:rsidRPr="00155C7C" w:rsidRDefault="00F12FD7" w:rsidP="00931EF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vMerge w:val="restart"/>
          </w:tcPr>
          <w:p w:rsidR="00E446FF" w:rsidRPr="00155C7C" w:rsidRDefault="00E446FF" w:rsidP="00E446FF">
            <w:pPr>
              <w:rPr>
                <w:rFonts w:ascii="Tahoma" w:hAnsi="Tahoma" w:cs="Tahoma"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t xml:space="preserve">• </w:t>
            </w:r>
            <w:r w:rsidR="00F52F8A">
              <w:rPr>
                <w:rFonts w:ascii="Tahoma" w:hAnsi="Tahoma" w:cs="Tahoma"/>
                <w:sz w:val="20"/>
                <w:szCs w:val="20"/>
              </w:rPr>
              <w:t>Describe what I am wearing and understand others</w:t>
            </w:r>
          </w:p>
          <w:p w:rsidR="00E446FF" w:rsidRPr="00155C7C" w:rsidRDefault="00E446FF" w:rsidP="00E446FF">
            <w:pPr>
              <w:rPr>
                <w:rFonts w:ascii="Tahoma" w:hAnsi="Tahoma" w:cs="Tahoma"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t xml:space="preserve">• </w:t>
            </w:r>
            <w:r w:rsidR="006F28C1">
              <w:rPr>
                <w:rFonts w:ascii="Tahoma" w:hAnsi="Tahoma" w:cs="Tahoma"/>
                <w:sz w:val="20"/>
                <w:szCs w:val="20"/>
              </w:rPr>
              <w:t>Discuss the advantages of shopping online v’s going into a shop</w:t>
            </w:r>
          </w:p>
          <w:p w:rsidR="00E446FF" w:rsidRPr="00155C7C" w:rsidRDefault="00E446FF" w:rsidP="00E446FF">
            <w:pPr>
              <w:rPr>
                <w:rFonts w:ascii="Tahoma" w:hAnsi="Tahoma" w:cs="Tahoma"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t xml:space="preserve">• </w:t>
            </w:r>
            <w:r w:rsidR="006F28C1">
              <w:rPr>
                <w:rFonts w:ascii="Tahoma" w:hAnsi="Tahoma" w:cs="Tahoma"/>
                <w:sz w:val="20"/>
                <w:szCs w:val="20"/>
              </w:rPr>
              <w:t>Be able to order items at a market</w:t>
            </w:r>
          </w:p>
          <w:p w:rsidR="00E446FF" w:rsidRPr="00155C7C" w:rsidRDefault="00E446FF" w:rsidP="00E446FF">
            <w:pPr>
              <w:rPr>
                <w:rFonts w:ascii="Tahoma" w:hAnsi="Tahoma" w:cs="Tahoma"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t xml:space="preserve">• </w:t>
            </w:r>
            <w:r w:rsidR="006F28C1">
              <w:rPr>
                <w:rFonts w:ascii="Tahoma" w:hAnsi="Tahoma" w:cs="Tahoma"/>
                <w:sz w:val="20"/>
                <w:szCs w:val="20"/>
              </w:rPr>
              <w:t>Say what I bought at the weekend (T/W)</w:t>
            </w:r>
          </w:p>
          <w:p w:rsidR="00E446FF" w:rsidRPr="00155C7C" w:rsidRDefault="00E446FF" w:rsidP="00E446F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446FF" w:rsidRPr="00155C7C" w:rsidRDefault="00E446FF" w:rsidP="00E446F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12FD7" w:rsidRPr="00155C7C" w:rsidRDefault="00F12FD7" w:rsidP="00E446F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vMerge w:val="restart"/>
          </w:tcPr>
          <w:p w:rsidR="00E446FF" w:rsidRPr="008340A6" w:rsidRDefault="008340A6" w:rsidP="008340A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1. </w:t>
            </w:r>
            <w:r w:rsidR="00E446FF" w:rsidRPr="008340A6">
              <w:rPr>
                <w:rFonts w:ascii="Tahoma" w:hAnsi="Tahoma" w:cs="Tahoma"/>
                <w:sz w:val="20"/>
                <w:szCs w:val="20"/>
              </w:rPr>
              <w:t>Revising vocabulary</w:t>
            </w:r>
          </w:p>
          <w:p w:rsidR="00E446FF" w:rsidRPr="008340A6" w:rsidRDefault="008340A6" w:rsidP="008340A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2. </w:t>
            </w:r>
            <w:r w:rsidR="00E446FF" w:rsidRPr="008340A6">
              <w:rPr>
                <w:rFonts w:ascii="Tahoma" w:hAnsi="Tahoma" w:cs="Tahoma"/>
                <w:sz w:val="20"/>
                <w:szCs w:val="20"/>
              </w:rPr>
              <w:t>Completing corrections</w:t>
            </w:r>
          </w:p>
          <w:p w:rsidR="00EE68AD" w:rsidRPr="008340A6" w:rsidRDefault="008340A6" w:rsidP="008340A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3. </w:t>
            </w:r>
            <w:r w:rsidR="006F28C1">
              <w:rPr>
                <w:rFonts w:ascii="Tahoma" w:hAnsi="Tahoma" w:cs="Tahoma"/>
                <w:sz w:val="20"/>
                <w:szCs w:val="20"/>
              </w:rPr>
              <w:t>Clothes</w:t>
            </w:r>
            <w:r w:rsidR="00EE68AD" w:rsidRPr="008340A6">
              <w:rPr>
                <w:rFonts w:ascii="Tahoma" w:hAnsi="Tahoma" w:cs="Tahoma"/>
                <w:sz w:val="20"/>
                <w:szCs w:val="20"/>
              </w:rPr>
              <w:t xml:space="preserve"> exercises</w:t>
            </w:r>
          </w:p>
          <w:p w:rsidR="00E446FF" w:rsidRPr="008340A6" w:rsidRDefault="008340A6" w:rsidP="008340A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  <w:r w:rsidR="008D123C" w:rsidRPr="008340A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446FF" w:rsidRPr="008340A6">
              <w:rPr>
                <w:rFonts w:ascii="Tahoma" w:hAnsi="Tahoma" w:cs="Tahoma"/>
                <w:sz w:val="20"/>
                <w:szCs w:val="20"/>
              </w:rPr>
              <w:t>‘</w:t>
            </w:r>
            <w:proofErr w:type="spellStart"/>
            <w:r w:rsidR="00E446FF" w:rsidRPr="008340A6">
              <w:rPr>
                <w:rFonts w:ascii="Tahoma" w:hAnsi="Tahoma" w:cs="Tahoma"/>
                <w:sz w:val="20"/>
                <w:szCs w:val="20"/>
              </w:rPr>
              <w:t>duolingo</w:t>
            </w:r>
            <w:proofErr w:type="spellEnd"/>
            <w:r w:rsidR="00E446FF" w:rsidRPr="008340A6">
              <w:rPr>
                <w:rFonts w:ascii="Tahoma" w:hAnsi="Tahoma" w:cs="Tahoma"/>
                <w:sz w:val="20"/>
                <w:szCs w:val="20"/>
              </w:rPr>
              <w:t>’ Phone App</w:t>
            </w:r>
          </w:p>
          <w:p w:rsidR="00E446FF" w:rsidRPr="00155C7C" w:rsidRDefault="00E446FF" w:rsidP="00127932">
            <w:pPr>
              <w:pStyle w:val="ListParagraph"/>
              <w:spacing w:after="120"/>
              <w:ind w:left="289"/>
              <w:rPr>
                <w:rFonts w:ascii="Tahoma" w:hAnsi="Tahoma" w:cs="Tahoma"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t>(</w:t>
            </w:r>
            <w:r w:rsidR="006F28C1" w:rsidRPr="00BE52E3">
              <w:rPr>
                <w:rFonts w:ascii="Tahoma" w:hAnsi="Tahoma" w:cs="Tahoma"/>
                <w:b/>
                <w:sz w:val="20"/>
                <w:szCs w:val="20"/>
              </w:rPr>
              <w:t>Clothing, Sizes</w:t>
            </w:r>
            <w:r w:rsidRPr="00155C7C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E446FF" w:rsidRDefault="008340A6" w:rsidP="008340A6">
            <w:pPr>
              <w:rPr>
                <w:rStyle w:val="Hyperlink"/>
                <w:rFonts w:ascii="Tahoma" w:hAnsi="Tahoma" w:cs="Tahoma"/>
                <w:sz w:val="20"/>
                <w:szCs w:val="20"/>
              </w:rPr>
            </w:pPr>
            <w:r>
              <w:t xml:space="preserve">5. </w:t>
            </w:r>
            <w:hyperlink r:id="rId11" w:history="1">
              <w:r w:rsidR="00E446FF" w:rsidRPr="008340A6">
                <w:rPr>
                  <w:rStyle w:val="Hyperlink"/>
                  <w:rFonts w:ascii="Tahoma" w:hAnsi="Tahoma" w:cs="Tahoma"/>
                  <w:sz w:val="20"/>
                  <w:szCs w:val="20"/>
                </w:rPr>
                <w:t>www.linguascope.com</w:t>
              </w:r>
            </w:hyperlink>
          </w:p>
          <w:p w:rsidR="00D21E40" w:rsidRPr="008340A6" w:rsidRDefault="00D21E40" w:rsidP="00127932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D21E40">
              <w:rPr>
                <w:rFonts w:ascii="Tahoma" w:hAnsi="Tahoma" w:cs="Tahoma"/>
                <w:sz w:val="20"/>
                <w:szCs w:val="20"/>
              </w:rPr>
              <w:t>(Intermediate –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E52E3">
              <w:rPr>
                <w:rFonts w:ascii="Tahoma" w:hAnsi="Tahoma" w:cs="Tahoma"/>
                <w:b/>
                <w:sz w:val="20"/>
                <w:szCs w:val="20"/>
              </w:rPr>
              <w:t>ir</w:t>
            </w:r>
            <w:proofErr w:type="spellEnd"/>
            <w:r w:rsidRPr="00BE52E3">
              <w:rPr>
                <w:rFonts w:ascii="Tahoma" w:hAnsi="Tahoma" w:cs="Tahoma"/>
                <w:b/>
                <w:sz w:val="20"/>
                <w:szCs w:val="20"/>
              </w:rPr>
              <w:t xml:space="preserve"> de </w:t>
            </w:r>
            <w:proofErr w:type="spellStart"/>
            <w:r w:rsidRPr="00BE52E3">
              <w:rPr>
                <w:rFonts w:ascii="Tahoma" w:hAnsi="Tahoma" w:cs="Tahoma"/>
                <w:b/>
                <w:sz w:val="20"/>
                <w:szCs w:val="20"/>
              </w:rPr>
              <w:t>compras</w:t>
            </w:r>
            <w:proofErr w:type="spellEnd"/>
            <w:r w:rsidRPr="00BE52E3">
              <w:rPr>
                <w:rFonts w:ascii="Tahoma" w:hAnsi="Tahoma" w:cs="Tahoma"/>
                <w:b/>
                <w:sz w:val="20"/>
                <w:szCs w:val="20"/>
              </w:rPr>
              <w:t xml:space="preserve">, mi </w:t>
            </w:r>
            <w:proofErr w:type="spellStart"/>
            <w:r w:rsidRPr="00BE52E3">
              <w:rPr>
                <w:rFonts w:ascii="Tahoma" w:hAnsi="Tahoma" w:cs="Tahoma"/>
                <w:b/>
                <w:sz w:val="20"/>
                <w:szCs w:val="20"/>
              </w:rPr>
              <w:t>dinero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F28C1" w:rsidRPr="005B45F8" w:rsidRDefault="006F28C1" w:rsidP="006F28C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6.</w:t>
            </w:r>
            <w:r w:rsidR="00107EE7">
              <w:rPr>
                <w:rFonts w:ascii="Tahoma" w:hAnsi="Tahoma" w:cs="Tahoma"/>
                <w:sz w:val="18"/>
                <w:szCs w:val="18"/>
              </w:rPr>
              <w:t xml:space="preserve"> </w:t>
            </w:r>
            <w:hyperlink r:id="rId12" w:history="1">
              <w:r w:rsidR="00107EE7" w:rsidRPr="003C511F">
                <w:rPr>
                  <w:rStyle w:val="Hyperlink"/>
                  <w:rFonts w:ascii="Tahoma" w:hAnsi="Tahoma" w:cs="Tahoma"/>
                  <w:sz w:val="18"/>
                  <w:szCs w:val="18"/>
                </w:rPr>
                <w:t>www.languagesonline.org.uk</w:t>
              </w:r>
            </w:hyperlink>
            <w:r w:rsidR="00107EE7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6F28C1" w:rsidRPr="005B45F8" w:rsidRDefault="006F28C1" w:rsidP="006F28C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(Vocabulary –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la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ropa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, los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colores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)</w:t>
            </w:r>
          </w:p>
          <w:p w:rsidR="00F12FD7" w:rsidRPr="00155C7C" w:rsidRDefault="00F12FD7" w:rsidP="00E446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92" w:type="dxa"/>
            <w:vMerge w:val="restart"/>
          </w:tcPr>
          <w:p w:rsidR="00EE68AD" w:rsidRDefault="008D123C" w:rsidP="00EE68A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Help with check-up</w:t>
            </w:r>
          </w:p>
          <w:p w:rsidR="00CC37FF" w:rsidRPr="00155C7C" w:rsidRDefault="00CC37FF" w:rsidP="00EE68A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12FD7" w:rsidRPr="00155C7C" w:rsidRDefault="00F12FD7" w:rsidP="008D123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92" w:type="dxa"/>
            <w:vMerge w:val="restart"/>
          </w:tcPr>
          <w:p w:rsidR="00F12FD7" w:rsidRPr="00BE52E3" w:rsidRDefault="00EE68AD" w:rsidP="00EE68AD">
            <w:pPr>
              <w:pStyle w:val="ListParagraph"/>
              <w:ind w:left="343"/>
              <w:rPr>
                <w:rFonts w:ascii="Tahoma" w:hAnsi="Tahoma" w:cs="Tahoma"/>
                <w:b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t>Vocabulary Check-up</w:t>
            </w:r>
            <w:r w:rsidR="006F0358">
              <w:rPr>
                <w:rFonts w:ascii="Tahoma" w:hAnsi="Tahoma" w:cs="Tahoma"/>
                <w:sz w:val="20"/>
                <w:szCs w:val="20"/>
              </w:rPr>
              <w:t>:</w:t>
            </w:r>
            <w:r w:rsidRPr="00155C7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52F8A" w:rsidRPr="00BE52E3">
              <w:rPr>
                <w:rFonts w:ascii="Tahoma" w:hAnsi="Tahoma" w:cs="Tahoma"/>
                <w:b/>
                <w:sz w:val="20"/>
                <w:szCs w:val="20"/>
              </w:rPr>
              <w:t>Clothes</w:t>
            </w:r>
          </w:p>
          <w:p w:rsidR="00CC37FF" w:rsidRDefault="00CC37FF" w:rsidP="00EE68AD">
            <w:pPr>
              <w:pStyle w:val="ListParagraph"/>
              <w:ind w:left="343"/>
              <w:rPr>
                <w:rFonts w:ascii="Tahoma" w:hAnsi="Tahoma" w:cs="Tahoma"/>
                <w:sz w:val="20"/>
                <w:szCs w:val="20"/>
              </w:rPr>
            </w:pPr>
          </w:p>
          <w:p w:rsidR="00CC37FF" w:rsidRPr="00155C7C" w:rsidRDefault="00CC37FF" w:rsidP="008D123C">
            <w:pPr>
              <w:pStyle w:val="ListParagraph"/>
              <w:ind w:left="34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12FD7" w:rsidRPr="00DF3EEE" w:rsidTr="00CC37FF">
        <w:trPr>
          <w:trHeight w:val="349"/>
        </w:trPr>
        <w:tc>
          <w:tcPr>
            <w:tcW w:w="1559" w:type="dxa"/>
            <w:vMerge/>
          </w:tcPr>
          <w:p w:rsidR="00F12FD7" w:rsidRPr="00DF3EEE" w:rsidRDefault="00F12FD7" w:rsidP="00A1024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892" w:type="dxa"/>
          </w:tcPr>
          <w:p w:rsidR="00F12FD7" w:rsidRPr="00155C7C" w:rsidRDefault="00F12FD7" w:rsidP="00931EF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55C7C">
              <w:rPr>
                <w:rFonts w:ascii="Tahoma" w:hAnsi="Tahoma" w:cs="Tahoma"/>
                <w:b/>
                <w:sz w:val="20"/>
                <w:szCs w:val="20"/>
              </w:rPr>
              <w:t>Passport of Skills</w:t>
            </w:r>
          </w:p>
        </w:tc>
        <w:tc>
          <w:tcPr>
            <w:tcW w:w="2892" w:type="dxa"/>
            <w:vMerge/>
          </w:tcPr>
          <w:p w:rsidR="00F12FD7" w:rsidRPr="00155C7C" w:rsidRDefault="00F12FD7" w:rsidP="00931EFC">
            <w:pPr>
              <w:pStyle w:val="ListParagraph"/>
              <w:numPr>
                <w:ilvl w:val="0"/>
                <w:numId w:val="7"/>
              </w:numPr>
              <w:ind w:left="37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vMerge/>
          </w:tcPr>
          <w:p w:rsidR="00F12FD7" w:rsidRPr="00155C7C" w:rsidRDefault="00F12FD7" w:rsidP="0084180D">
            <w:pPr>
              <w:pStyle w:val="ListParagraph"/>
              <w:numPr>
                <w:ilvl w:val="0"/>
                <w:numId w:val="8"/>
              </w:numPr>
              <w:ind w:left="28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vMerge/>
          </w:tcPr>
          <w:p w:rsidR="00F12FD7" w:rsidRPr="00155C7C" w:rsidRDefault="00F12FD7" w:rsidP="00347FC4">
            <w:pPr>
              <w:pStyle w:val="ListParagraph"/>
              <w:numPr>
                <w:ilvl w:val="0"/>
                <w:numId w:val="9"/>
              </w:numPr>
              <w:ind w:left="34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vMerge/>
          </w:tcPr>
          <w:p w:rsidR="00F12FD7" w:rsidRPr="00155C7C" w:rsidRDefault="00F12FD7" w:rsidP="00347FC4">
            <w:pPr>
              <w:pStyle w:val="ListParagraph"/>
              <w:numPr>
                <w:ilvl w:val="0"/>
                <w:numId w:val="9"/>
              </w:numPr>
              <w:ind w:left="34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12FD7" w:rsidRPr="00DF3EEE" w:rsidTr="00CC37FF">
        <w:trPr>
          <w:trHeight w:val="202"/>
        </w:trPr>
        <w:tc>
          <w:tcPr>
            <w:tcW w:w="1559" w:type="dxa"/>
            <w:vMerge/>
          </w:tcPr>
          <w:p w:rsidR="00F12FD7" w:rsidRPr="00DF3EEE" w:rsidRDefault="00F12FD7" w:rsidP="00A1024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892" w:type="dxa"/>
          </w:tcPr>
          <w:p w:rsidR="00F12FD7" w:rsidRDefault="00F12FD7" w:rsidP="00F12FD7">
            <w:pPr>
              <w:pStyle w:val="ListParagraph"/>
              <w:numPr>
                <w:ilvl w:val="0"/>
                <w:numId w:val="9"/>
              </w:numPr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t>Communicating</w:t>
            </w:r>
          </w:p>
          <w:p w:rsidR="00EE68AD" w:rsidRPr="00107EE7" w:rsidRDefault="008D123C" w:rsidP="00107EE7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t>Working with Others</w:t>
            </w:r>
          </w:p>
        </w:tc>
        <w:tc>
          <w:tcPr>
            <w:tcW w:w="2892" w:type="dxa"/>
            <w:vMerge/>
          </w:tcPr>
          <w:p w:rsidR="00F12FD7" w:rsidRPr="00155C7C" w:rsidRDefault="00F12FD7" w:rsidP="00931EFC">
            <w:pPr>
              <w:pStyle w:val="ListParagraph"/>
              <w:numPr>
                <w:ilvl w:val="0"/>
                <w:numId w:val="7"/>
              </w:numPr>
              <w:ind w:left="37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vMerge/>
          </w:tcPr>
          <w:p w:rsidR="00F12FD7" w:rsidRPr="00155C7C" w:rsidRDefault="00F12FD7" w:rsidP="0084180D">
            <w:pPr>
              <w:pStyle w:val="ListParagraph"/>
              <w:numPr>
                <w:ilvl w:val="0"/>
                <w:numId w:val="8"/>
              </w:numPr>
              <w:ind w:left="28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vMerge/>
          </w:tcPr>
          <w:p w:rsidR="00F12FD7" w:rsidRPr="00155C7C" w:rsidRDefault="00F12FD7" w:rsidP="00347FC4">
            <w:pPr>
              <w:pStyle w:val="ListParagraph"/>
              <w:numPr>
                <w:ilvl w:val="0"/>
                <w:numId w:val="9"/>
              </w:numPr>
              <w:ind w:left="34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vMerge/>
          </w:tcPr>
          <w:p w:rsidR="00F12FD7" w:rsidRPr="00155C7C" w:rsidRDefault="00F12FD7" w:rsidP="00347FC4">
            <w:pPr>
              <w:pStyle w:val="ListParagraph"/>
              <w:numPr>
                <w:ilvl w:val="0"/>
                <w:numId w:val="9"/>
              </w:numPr>
              <w:ind w:left="34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E2EA0" w:rsidRPr="00DF3EEE" w:rsidTr="00A616BB">
        <w:trPr>
          <w:trHeight w:val="90"/>
        </w:trPr>
        <w:tc>
          <w:tcPr>
            <w:tcW w:w="1559" w:type="dxa"/>
            <w:vMerge w:val="restart"/>
          </w:tcPr>
          <w:p w:rsidR="003E2EA0" w:rsidRPr="00DF3EEE" w:rsidRDefault="003E2EA0" w:rsidP="003E2EA0">
            <w:pPr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lastRenderedPageBreak/>
              <w:t>Donde</w:t>
            </w:r>
            <w:proofErr w:type="spellEnd"/>
            <w:r>
              <w:rPr>
                <w:rFonts w:ascii="Tahoma" w:hAnsi="Tahoma" w:cs="Tahoma"/>
                <w:b/>
              </w:rPr>
              <w:t xml:space="preserve"> vivo</w:t>
            </w:r>
          </w:p>
        </w:tc>
        <w:tc>
          <w:tcPr>
            <w:tcW w:w="2892" w:type="dxa"/>
          </w:tcPr>
          <w:p w:rsidR="003E2EA0" w:rsidRPr="00155C7C" w:rsidRDefault="003E2EA0" w:rsidP="003E2EA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-To learn about Places in the Town</w:t>
            </w:r>
          </w:p>
          <w:p w:rsidR="003E2EA0" w:rsidRDefault="003E2EA0" w:rsidP="003E2EA0">
            <w:pPr>
              <w:rPr>
                <w:rFonts w:ascii="Tahoma" w:hAnsi="Tahoma" w:cs="Tahoma"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t xml:space="preserve">-To </w:t>
            </w:r>
            <w:r>
              <w:rPr>
                <w:rFonts w:ascii="Tahoma" w:hAnsi="Tahoma" w:cs="Tahoma"/>
                <w:sz w:val="20"/>
                <w:szCs w:val="20"/>
              </w:rPr>
              <w:t xml:space="preserve">improve my knowledge of  </w:t>
            </w:r>
            <w:r w:rsidR="001341F9">
              <w:rPr>
                <w:rFonts w:ascii="Tahoma" w:hAnsi="Tahoma" w:cs="Tahoma"/>
                <w:sz w:val="20"/>
                <w:szCs w:val="20"/>
              </w:rPr>
              <w:t xml:space="preserve">positive / </w:t>
            </w:r>
            <w:r>
              <w:rPr>
                <w:rFonts w:ascii="Tahoma" w:hAnsi="Tahoma" w:cs="Tahoma"/>
                <w:sz w:val="20"/>
                <w:szCs w:val="20"/>
              </w:rPr>
              <w:t xml:space="preserve">negative comments </w:t>
            </w:r>
          </w:p>
          <w:p w:rsidR="003E2EA0" w:rsidRDefault="003E2EA0" w:rsidP="003E2EA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-To learn about Directions and Prepositions</w:t>
            </w:r>
          </w:p>
          <w:p w:rsidR="003E2EA0" w:rsidRDefault="003E2EA0" w:rsidP="003E2EA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-To learn about DEL and AL</w:t>
            </w:r>
          </w:p>
          <w:p w:rsidR="003E2EA0" w:rsidRDefault="003E2EA0" w:rsidP="003E2EA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-To learn about and find my </w:t>
            </w:r>
            <w:r w:rsidR="006F0358">
              <w:rPr>
                <w:rFonts w:ascii="Tahoma" w:hAnsi="Tahoma" w:cs="Tahoma"/>
                <w:sz w:val="20"/>
                <w:szCs w:val="20"/>
              </w:rPr>
              <w:t xml:space="preserve">way </w:t>
            </w:r>
            <w:r>
              <w:rPr>
                <w:rFonts w:ascii="Tahoma" w:hAnsi="Tahoma" w:cs="Tahoma"/>
                <w:sz w:val="20"/>
                <w:szCs w:val="20"/>
              </w:rPr>
              <w:t>around Barcelona</w:t>
            </w:r>
          </w:p>
          <w:p w:rsidR="003E2EA0" w:rsidRPr="00155C7C" w:rsidRDefault="003E2EA0" w:rsidP="003E2EA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-To learn more about the Conditional Tense</w:t>
            </w:r>
          </w:p>
          <w:p w:rsidR="003E2EA0" w:rsidRPr="001341F9" w:rsidRDefault="003E2EA0" w:rsidP="001341F9">
            <w:pPr>
              <w:rPr>
                <w:rFonts w:ascii="Tahoma" w:hAnsi="Tahoma" w:cs="Tahoma"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t>-To improve my Listening, Reading, Talking and Writing skills</w:t>
            </w:r>
          </w:p>
        </w:tc>
        <w:tc>
          <w:tcPr>
            <w:tcW w:w="2892" w:type="dxa"/>
            <w:vMerge w:val="restart"/>
          </w:tcPr>
          <w:p w:rsidR="003E2EA0" w:rsidRPr="00155C7C" w:rsidRDefault="003E2EA0" w:rsidP="003E2EA0">
            <w:pPr>
              <w:rPr>
                <w:rFonts w:ascii="Tahoma" w:hAnsi="Tahoma" w:cs="Tahoma"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t xml:space="preserve">• </w:t>
            </w:r>
            <w:r>
              <w:rPr>
                <w:rFonts w:ascii="Tahoma" w:hAnsi="Tahoma" w:cs="Tahoma"/>
                <w:sz w:val="20"/>
                <w:szCs w:val="20"/>
              </w:rPr>
              <w:t>Describe my town and understand others</w:t>
            </w:r>
          </w:p>
          <w:p w:rsidR="003E2EA0" w:rsidRPr="00155C7C" w:rsidRDefault="003E2EA0" w:rsidP="003E2EA0">
            <w:pPr>
              <w:rPr>
                <w:rFonts w:ascii="Tahoma" w:hAnsi="Tahoma" w:cs="Tahoma"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t xml:space="preserve">• </w:t>
            </w:r>
            <w:r>
              <w:rPr>
                <w:rFonts w:ascii="Tahoma" w:hAnsi="Tahoma" w:cs="Tahoma"/>
                <w:sz w:val="20"/>
                <w:szCs w:val="20"/>
              </w:rPr>
              <w:t>Say the advantages and disadvantages of where I live</w:t>
            </w:r>
          </w:p>
          <w:p w:rsidR="003E2EA0" w:rsidRPr="00155C7C" w:rsidRDefault="003E2EA0" w:rsidP="003E2EA0">
            <w:pPr>
              <w:rPr>
                <w:rFonts w:ascii="Tahoma" w:hAnsi="Tahoma" w:cs="Tahoma"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t xml:space="preserve">• </w:t>
            </w:r>
            <w:r>
              <w:rPr>
                <w:rFonts w:ascii="Tahoma" w:hAnsi="Tahoma" w:cs="Tahoma"/>
                <w:sz w:val="20"/>
                <w:szCs w:val="20"/>
              </w:rPr>
              <w:t>Be able to ask for and give directions in Barcelona</w:t>
            </w:r>
          </w:p>
          <w:p w:rsidR="003E2EA0" w:rsidRDefault="003E2EA0" w:rsidP="003E2EA0">
            <w:pPr>
              <w:rPr>
                <w:rFonts w:ascii="Tahoma" w:hAnsi="Tahoma" w:cs="Tahoma"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t xml:space="preserve">• </w:t>
            </w:r>
            <w:r>
              <w:rPr>
                <w:rFonts w:ascii="Tahoma" w:hAnsi="Tahoma" w:cs="Tahoma"/>
                <w:sz w:val="20"/>
                <w:szCs w:val="20"/>
              </w:rPr>
              <w:t>Say and understand where places are located, using prepositions</w:t>
            </w:r>
          </w:p>
          <w:p w:rsidR="003E2EA0" w:rsidRDefault="003E2EA0" w:rsidP="003E2EA0">
            <w:pPr>
              <w:rPr>
                <w:rFonts w:ascii="Tahoma" w:hAnsi="Tahoma" w:cs="Tahoma"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t xml:space="preserve">• </w:t>
            </w:r>
            <w:r>
              <w:rPr>
                <w:rFonts w:ascii="Tahoma" w:hAnsi="Tahoma" w:cs="Tahoma"/>
                <w:sz w:val="20"/>
                <w:szCs w:val="20"/>
              </w:rPr>
              <w:t>Say where I would like to live in the future and why</w:t>
            </w:r>
          </w:p>
          <w:p w:rsidR="003E2EA0" w:rsidRDefault="003E2EA0" w:rsidP="003E2EA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E2EA0" w:rsidRPr="003E2EA0" w:rsidRDefault="003E2EA0" w:rsidP="003E2E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vMerge w:val="restart"/>
          </w:tcPr>
          <w:p w:rsidR="003E2EA0" w:rsidRPr="008340A6" w:rsidRDefault="003E2EA0" w:rsidP="003E2EA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1. </w:t>
            </w:r>
            <w:r w:rsidRPr="008340A6">
              <w:rPr>
                <w:rFonts w:ascii="Tahoma" w:hAnsi="Tahoma" w:cs="Tahoma"/>
                <w:sz w:val="20"/>
                <w:szCs w:val="20"/>
              </w:rPr>
              <w:t>Revising vocabulary</w:t>
            </w:r>
          </w:p>
          <w:p w:rsidR="003E2EA0" w:rsidRPr="008340A6" w:rsidRDefault="003E2EA0" w:rsidP="003E2EA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2. </w:t>
            </w:r>
            <w:r w:rsidRPr="008340A6">
              <w:rPr>
                <w:rFonts w:ascii="Tahoma" w:hAnsi="Tahoma" w:cs="Tahoma"/>
                <w:sz w:val="20"/>
                <w:szCs w:val="20"/>
              </w:rPr>
              <w:t>Completing corrections</w:t>
            </w:r>
          </w:p>
          <w:p w:rsidR="003E2EA0" w:rsidRDefault="003E2EA0" w:rsidP="003E2EA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3. Town </w:t>
            </w:r>
            <w:r w:rsidRPr="008340A6">
              <w:rPr>
                <w:rFonts w:ascii="Tahoma" w:hAnsi="Tahoma" w:cs="Tahoma"/>
                <w:sz w:val="20"/>
                <w:szCs w:val="20"/>
              </w:rPr>
              <w:t>exercises</w:t>
            </w:r>
          </w:p>
          <w:p w:rsidR="001341F9" w:rsidRPr="001341F9" w:rsidRDefault="001341F9" w:rsidP="001341F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4. </w:t>
            </w:r>
            <w:r w:rsidRPr="001341F9">
              <w:rPr>
                <w:rFonts w:ascii="Tahoma" w:hAnsi="Tahoma" w:cs="Tahoma"/>
                <w:sz w:val="20"/>
                <w:szCs w:val="20"/>
              </w:rPr>
              <w:t>Listening to recording</w:t>
            </w:r>
          </w:p>
          <w:p w:rsidR="001341F9" w:rsidRPr="008340A6" w:rsidRDefault="001341F9" w:rsidP="003E2EA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5. </w:t>
            </w:r>
            <w:r w:rsidRPr="001341F9">
              <w:rPr>
                <w:rFonts w:ascii="Tahoma" w:hAnsi="Tahoma" w:cs="Tahoma"/>
                <w:sz w:val="20"/>
                <w:szCs w:val="20"/>
              </w:rPr>
              <w:t>Practising Talk out loud</w:t>
            </w:r>
          </w:p>
          <w:p w:rsidR="003E2EA0" w:rsidRPr="008340A6" w:rsidRDefault="001341F9" w:rsidP="003E2EA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3E2EA0">
              <w:rPr>
                <w:rFonts w:ascii="Tahoma" w:hAnsi="Tahoma" w:cs="Tahoma"/>
                <w:sz w:val="20"/>
                <w:szCs w:val="20"/>
              </w:rPr>
              <w:t>.</w:t>
            </w:r>
            <w:r w:rsidR="003E2EA0" w:rsidRPr="008340A6">
              <w:rPr>
                <w:rFonts w:ascii="Tahoma" w:hAnsi="Tahoma" w:cs="Tahoma"/>
                <w:sz w:val="20"/>
                <w:szCs w:val="20"/>
              </w:rPr>
              <w:t xml:space="preserve"> ‘</w:t>
            </w:r>
            <w:proofErr w:type="spellStart"/>
            <w:r w:rsidR="003E2EA0" w:rsidRPr="008340A6">
              <w:rPr>
                <w:rFonts w:ascii="Tahoma" w:hAnsi="Tahoma" w:cs="Tahoma"/>
                <w:sz w:val="20"/>
                <w:szCs w:val="20"/>
              </w:rPr>
              <w:t>duolingo</w:t>
            </w:r>
            <w:proofErr w:type="spellEnd"/>
            <w:r w:rsidR="003E2EA0" w:rsidRPr="008340A6">
              <w:rPr>
                <w:rFonts w:ascii="Tahoma" w:hAnsi="Tahoma" w:cs="Tahoma"/>
                <w:sz w:val="20"/>
                <w:szCs w:val="20"/>
              </w:rPr>
              <w:t>’ Phone App</w:t>
            </w:r>
          </w:p>
          <w:p w:rsidR="003E2EA0" w:rsidRPr="00155C7C" w:rsidRDefault="003E2EA0" w:rsidP="003E2EA0">
            <w:pPr>
              <w:pStyle w:val="ListParagraph"/>
              <w:ind w:left="287"/>
              <w:rPr>
                <w:rFonts w:ascii="Tahoma" w:hAnsi="Tahoma" w:cs="Tahoma"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t>(</w:t>
            </w:r>
            <w:r w:rsidRPr="00BE52E3">
              <w:rPr>
                <w:rFonts w:ascii="Tahoma" w:hAnsi="Tahoma" w:cs="Tahoma"/>
                <w:b/>
                <w:sz w:val="20"/>
                <w:szCs w:val="20"/>
              </w:rPr>
              <w:t>Places, Directions</w:t>
            </w:r>
            <w:r w:rsidRPr="00155C7C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3E2EA0" w:rsidRDefault="001341F9" w:rsidP="003E2EA0">
            <w:pPr>
              <w:rPr>
                <w:rStyle w:val="Hyperlink"/>
                <w:rFonts w:ascii="Tahoma" w:hAnsi="Tahoma" w:cs="Tahoma"/>
                <w:sz w:val="20"/>
                <w:szCs w:val="20"/>
              </w:rPr>
            </w:pPr>
            <w:r>
              <w:t>7</w:t>
            </w:r>
            <w:r w:rsidR="003E2EA0">
              <w:t xml:space="preserve">. </w:t>
            </w:r>
            <w:hyperlink r:id="rId13" w:history="1">
              <w:r w:rsidR="003E2EA0" w:rsidRPr="008340A6">
                <w:rPr>
                  <w:rStyle w:val="Hyperlink"/>
                  <w:rFonts w:ascii="Tahoma" w:hAnsi="Tahoma" w:cs="Tahoma"/>
                  <w:sz w:val="20"/>
                  <w:szCs w:val="20"/>
                </w:rPr>
                <w:t>www.linguascope.com</w:t>
              </w:r>
            </w:hyperlink>
          </w:p>
          <w:p w:rsidR="00D21E40" w:rsidRPr="008340A6" w:rsidRDefault="00D21E40" w:rsidP="00127932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D21E40">
              <w:rPr>
                <w:rFonts w:ascii="Tahoma" w:hAnsi="Tahoma" w:cs="Tahoma"/>
                <w:sz w:val="20"/>
                <w:szCs w:val="20"/>
              </w:rPr>
              <w:t xml:space="preserve">(Intermediate </w:t>
            </w:r>
            <w:r w:rsidRPr="00BE52E3">
              <w:rPr>
                <w:rFonts w:ascii="Tahoma" w:hAnsi="Tahoma" w:cs="Tahoma"/>
                <w:b/>
                <w:sz w:val="20"/>
                <w:szCs w:val="20"/>
              </w:rPr>
              <w:t xml:space="preserve">– </w:t>
            </w:r>
            <w:proofErr w:type="spellStart"/>
            <w:r w:rsidRPr="00BE52E3">
              <w:rPr>
                <w:rFonts w:ascii="Tahoma" w:hAnsi="Tahoma" w:cs="Tahoma"/>
                <w:b/>
                <w:sz w:val="20"/>
                <w:szCs w:val="20"/>
              </w:rPr>
              <w:t>información</w:t>
            </w:r>
            <w:proofErr w:type="spellEnd"/>
            <w:r w:rsidRPr="00BE52E3"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proofErr w:type="spellStart"/>
            <w:r w:rsidRPr="00BE52E3">
              <w:rPr>
                <w:rFonts w:ascii="Tahoma" w:hAnsi="Tahoma" w:cs="Tahoma"/>
                <w:b/>
                <w:sz w:val="20"/>
                <w:szCs w:val="20"/>
              </w:rPr>
              <w:t>donde</w:t>
            </w:r>
            <w:proofErr w:type="spellEnd"/>
            <w:r w:rsidRPr="00BE52E3">
              <w:rPr>
                <w:rFonts w:ascii="Tahoma" w:hAnsi="Tahoma" w:cs="Tahoma"/>
                <w:b/>
                <w:sz w:val="20"/>
                <w:szCs w:val="20"/>
              </w:rPr>
              <w:t xml:space="preserve"> vivo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3E2EA0" w:rsidRPr="005B45F8" w:rsidRDefault="001341F9" w:rsidP="003E2EA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  <w:r w:rsidR="003E2EA0">
              <w:rPr>
                <w:rFonts w:ascii="Tahoma" w:hAnsi="Tahoma" w:cs="Tahoma"/>
                <w:sz w:val="18"/>
                <w:szCs w:val="18"/>
              </w:rPr>
              <w:t xml:space="preserve">. </w:t>
            </w:r>
            <w:hyperlink r:id="rId14" w:history="1">
              <w:r w:rsidR="003E2EA0" w:rsidRPr="003C511F">
                <w:rPr>
                  <w:rStyle w:val="Hyperlink"/>
                  <w:rFonts w:ascii="Tahoma" w:hAnsi="Tahoma" w:cs="Tahoma"/>
                  <w:sz w:val="18"/>
                  <w:szCs w:val="18"/>
                </w:rPr>
                <w:t>www.languagesonline.org.uk</w:t>
              </w:r>
            </w:hyperlink>
            <w:r w:rsidR="003E2EA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3E2EA0" w:rsidRPr="00BE52E3" w:rsidRDefault="003E2EA0" w:rsidP="003E2EA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(Grammar </w:t>
            </w:r>
            <w:r w:rsidRPr="00BE52E3">
              <w:rPr>
                <w:rFonts w:ascii="Tahoma" w:hAnsi="Tahoma" w:cs="Tahoma"/>
                <w:b/>
                <w:sz w:val="18"/>
                <w:szCs w:val="18"/>
              </w:rPr>
              <w:t>– The Conditional Tense</w:t>
            </w:r>
            <w:r w:rsidR="00BE52E3" w:rsidRPr="00BE52E3">
              <w:rPr>
                <w:rFonts w:ascii="Tahoma" w:hAnsi="Tahoma" w:cs="Tahoma"/>
                <w:sz w:val="18"/>
                <w:szCs w:val="18"/>
              </w:rPr>
              <w:t>)</w:t>
            </w:r>
          </w:p>
          <w:p w:rsidR="003E2EA0" w:rsidRDefault="003E2EA0" w:rsidP="00127932">
            <w:pPr>
              <w:spacing w:after="12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Vocabulary –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Caminos Book 1 –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Unidad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7)</w:t>
            </w:r>
          </w:p>
          <w:p w:rsidR="00006178" w:rsidRPr="00006178" w:rsidRDefault="00006178" w:rsidP="003E2EA0">
            <w:pPr>
              <w:rPr>
                <w:rFonts w:ascii="Tahoma" w:hAnsi="Tahoma" w:cs="Tahoma"/>
                <w:sz w:val="18"/>
                <w:szCs w:val="18"/>
              </w:rPr>
            </w:pPr>
            <w:r w:rsidRPr="00006178">
              <w:rPr>
                <w:rFonts w:ascii="Tahoma" w:hAnsi="Tahoma" w:cs="Tahoma"/>
                <w:sz w:val="18"/>
                <w:szCs w:val="18"/>
              </w:rPr>
              <w:t>9. Revision of all S3 work for exam</w:t>
            </w:r>
          </w:p>
          <w:p w:rsidR="003E2EA0" w:rsidRPr="00155C7C" w:rsidRDefault="003E2EA0" w:rsidP="003E2EA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92" w:type="dxa"/>
            <w:vMerge w:val="restart"/>
          </w:tcPr>
          <w:p w:rsidR="001341F9" w:rsidRDefault="001341F9" w:rsidP="001341F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Help with check-up</w:t>
            </w:r>
          </w:p>
          <w:p w:rsidR="001341F9" w:rsidRDefault="001341F9" w:rsidP="001341F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341F9" w:rsidRDefault="001341F9" w:rsidP="001341F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341F9" w:rsidRDefault="001341F9" w:rsidP="001341F9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55C7C">
              <w:rPr>
                <w:rFonts w:ascii="Tahoma" w:hAnsi="Tahoma" w:cs="Tahoma"/>
                <w:iCs/>
                <w:sz w:val="20"/>
                <w:szCs w:val="20"/>
              </w:rPr>
              <w:t>Listen to Talk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 (using Rubric)</w:t>
            </w:r>
          </w:p>
          <w:p w:rsidR="00006178" w:rsidRDefault="00006178" w:rsidP="001341F9">
            <w:pPr>
              <w:rPr>
                <w:rFonts w:ascii="Tahoma" w:hAnsi="Tahoma" w:cs="Tahoma"/>
                <w:iCs/>
                <w:sz w:val="20"/>
                <w:szCs w:val="20"/>
              </w:rPr>
            </w:pPr>
          </w:p>
          <w:p w:rsidR="00006178" w:rsidRDefault="00006178" w:rsidP="001341F9">
            <w:pPr>
              <w:rPr>
                <w:rFonts w:ascii="Tahoma" w:hAnsi="Tahoma" w:cs="Tahoma"/>
                <w:iCs/>
                <w:sz w:val="20"/>
                <w:szCs w:val="20"/>
              </w:rPr>
            </w:pPr>
          </w:p>
          <w:p w:rsidR="00006178" w:rsidRPr="00155C7C" w:rsidRDefault="00006178" w:rsidP="001341F9">
            <w:pPr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Encouragement with Revision</w:t>
            </w:r>
          </w:p>
          <w:p w:rsidR="003E2EA0" w:rsidRPr="00155C7C" w:rsidRDefault="003E2EA0" w:rsidP="003E2EA0">
            <w:pPr>
              <w:pStyle w:val="ListParagraph"/>
              <w:ind w:left="34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vMerge w:val="restart"/>
          </w:tcPr>
          <w:p w:rsidR="001341F9" w:rsidRDefault="001341F9" w:rsidP="001341F9">
            <w:pPr>
              <w:pStyle w:val="ListParagraph"/>
              <w:ind w:left="343"/>
              <w:rPr>
                <w:rFonts w:ascii="Tahoma" w:hAnsi="Tahoma" w:cs="Tahoma"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t>Vocabulary Check-up</w:t>
            </w:r>
            <w:r w:rsidR="006F0358">
              <w:rPr>
                <w:rFonts w:ascii="Tahoma" w:hAnsi="Tahoma" w:cs="Tahoma"/>
                <w:sz w:val="20"/>
                <w:szCs w:val="20"/>
              </w:rPr>
              <w:t>:</w:t>
            </w:r>
            <w:r w:rsidRPr="00155C7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E52E3">
              <w:rPr>
                <w:rFonts w:ascii="Tahoma" w:hAnsi="Tahoma" w:cs="Tahoma"/>
                <w:b/>
                <w:sz w:val="20"/>
                <w:szCs w:val="20"/>
              </w:rPr>
              <w:t>Places and Directions</w:t>
            </w:r>
          </w:p>
          <w:p w:rsidR="003E2EA0" w:rsidRDefault="003E2EA0" w:rsidP="003E2EA0">
            <w:pPr>
              <w:pStyle w:val="ListParagraph"/>
              <w:ind w:left="343"/>
              <w:rPr>
                <w:rFonts w:ascii="Tahoma" w:hAnsi="Tahoma" w:cs="Tahoma"/>
                <w:sz w:val="20"/>
                <w:szCs w:val="20"/>
              </w:rPr>
            </w:pPr>
          </w:p>
          <w:p w:rsidR="001341F9" w:rsidRDefault="001341F9" w:rsidP="001341F9">
            <w:pPr>
              <w:pStyle w:val="ListParagraph"/>
              <w:ind w:left="343"/>
              <w:rPr>
                <w:rFonts w:ascii="Tahoma" w:hAnsi="Tahoma" w:cs="Tahoma"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t>Talking Assessment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1341F9" w:rsidRPr="00155C7C" w:rsidRDefault="001341F9" w:rsidP="001341F9">
            <w:pPr>
              <w:pStyle w:val="ListParagraph"/>
              <w:ind w:left="34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(with partner)</w:t>
            </w:r>
          </w:p>
          <w:p w:rsidR="001341F9" w:rsidRDefault="001341F9" w:rsidP="003E2EA0">
            <w:pPr>
              <w:pStyle w:val="ListParagraph"/>
              <w:ind w:left="343"/>
              <w:rPr>
                <w:rFonts w:ascii="Tahoma" w:hAnsi="Tahoma" w:cs="Tahoma"/>
                <w:sz w:val="20"/>
                <w:szCs w:val="20"/>
              </w:rPr>
            </w:pPr>
          </w:p>
          <w:p w:rsidR="00006178" w:rsidRDefault="00006178" w:rsidP="003E2EA0">
            <w:pPr>
              <w:pStyle w:val="ListParagraph"/>
              <w:ind w:left="343"/>
              <w:rPr>
                <w:rFonts w:ascii="Tahoma" w:hAnsi="Tahoma" w:cs="Tahoma"/>
                <w:sz w:val="20"/>
                <w:szCs w:val="20"/>
              </w:rPr>
            </w:pPr>
          </w:p>
          <w:p w:rsidR="00006178" w:rsidRDefault="00006178" w:rsidP="003E2EA0">
            <w:pPr>
              <w:pStyle w:val="ListParagraph"/>
              <w:ind w:left="34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S3 Exam –</w:t>
            </w:r>
          </w:p>
          <w:p w:rsidR="00006178" w:rsidRPr="00155C7C" w:rsidRDefault="00006178" w:rsidP="003E2EA0">
            <w:pPr>
              <w:pStyle w:val="ListParagraph"/>
              <w:ind w:left="34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Listening and Reading</w:t>
            </w:r>
          </w:p>
        </w:tc>
      </w:tr>
      <w:tr w:rsidR="003E2EA0" w:rsidRPr="00DF3EEE" w:rsidTr="00CC37FF">
        <w:trPr>
          <w:trHeight w:val="90"/>
        </w:trPr>
        <w:tc>
          <w:tcPr>
            <w:tcW w:w="1559" w:type="dxa"/>
            <w:vMerge/>
          </w:tcPr>
          <w:p w:rsidR="003E2EA0" w:rsidRDefault="003E2EA0" w:rsidP="003E2EA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892" w:type="dxa"/>
          </w:tcPr>
          <w:p w:rsidR="003E2EA0" w:rsidRPr="00A616BB" w:rsidRDefault="003E2EA0" w:rsidP="003E2EA0">
            <w:pPr>
              <w:rPr>
                <w:rFonts w:ascii="Tahoma" w:hAnsi="Tahoma" w:cs="Tahoma"/>
                <w:sz w:val="20"/>
                <w:szCs w:val="20"/>
              </w:rPr>
            </w:pPr>
            <w:r w:rsidRPr="00A616BB">
              <w:rPr>
                <w:rFonts w:ascii="Tahoma" w:hAnsi="Tahoma" w:cs="Tahoma"/>
                <w:b/>
                <w:sz w:val="20"/>
                <w:szCs w:val="20"/>
              </w:rPr>
              <w:t>Passport of Skills</w:t>
            </w:r>
          </w:p>
        </w:tc>
        <w:tc>
          <w:tcPr>
            <w:tcW w:w="2892" w:type="dxa"/>
            <w:vMerge/>
          </w:tcPr>
          <w:p w:rsidR="003E2EA0" w:rsidRPr="00155C7C" w:rsidRDefault="003E2EA0" w:rsidP="003E2EA0">
            <w:pPr>
              <w:pStyle w:val="ListParagraph"/>
              <w:ind w:left="37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vMerge/>
          </w:tcPr>
          <w:p w:rsidR="003E2EA0" w:rsidRPr="00155C7C" w:rsidRDefault="003E2EA0" w:rsidP="003E2EA0">
            <w:pPr>
              <w:pStyle w:val="ListParagraph"/>
              <w:ind w:left="28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vMerge/>
          </w:tcPr>
          <w:p w:rsidR="003E2EA0" w:rsidRPr="00155C7C" w:rsidRDefault="003E2EA0" w:rsidP="003E2EA0">
            <w:pPr>
              <w:pStyle w:val="ListParagraph"/>
              <w:ind w:left="34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vMerge/>
          </w:tcPr>
          <w:p w:rsidR="003E2EA0" w:rsidRPr="00155C7C" w:rsidRDefault="003E2EA0" w:rsidP="003E2EA0">
            <w:pPr>
              <w:pStyle w:val="ListParagraph"/>
              <w:ind w:left="34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E2EA0" w:rsidRPr="00DF3EEE" w:rsidTr="003E2EA0">
        <w:trPr>
          <w:trHeight w:val="1299"/>
        </w:trPr>
        <w:tc>
          <w:tcPr>
            <w:tcW w:w="1559" w:type="dxa"/>
            <w:vMerge/>
          </w:tcPr>
          <w:p w:rsidR="003E2EA0" w:rsidRDefault="003E2EA0" w:rsidP="003E2EA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892" w:type="dxa"/>
          </w:tcPr>
          <w:p w:rsidR="003E2EA0" w:rsidRDefault="003E2EA0" w:rsidP="003E2EA0">
            <w:pPr>
              <w:pStyle w:val="ListParagraph"/>
              <w:numPr>
                <w:ilvl w:val="0"/>
                <w:numId w:val="9"/>
              </w:numPr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t>Communicating</w:t>
            </w:r>
          </w:p>
          <w:p w:rsidR="003E2EA0" w:rsidRDefault="003E2EA0" w:rsidP="003E2EA0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t>Working with Others</w:t>
            </w:r>
          </w:p>
          <w:p w:rsidR="003E2EA0" w:rsidRPr="00155C7C" w:rsidRDefault="003E2EA0" w:rsidP="003E2EA0">
            <w:pPr>
              <w:pStyle w:val="ListParagraph"/>
              <w:numPr>
                <w:ilvl w:val="0"/>
                <w:numId w:val="10"/>
              </w:numPr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t>Taking Responsibility</w:t>
            </w:r>
          </w:p>
          <w:p w:rsidR="003E2EA0" w:rsidRPr="001341F9" w:rsidRDefault="003E2EA0" w:rsidP="003E2EA0">
            <w:pPr>
              <w:pStyle w:val="ListParagraph"/>
              <w:numPr>
                <w:ilvl w:val="0"/>
                <w:numId w:val="9"/>
              </w:numPr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t>Managing, Planning Organising</w:t>
            </w:r>
          </w:p>
        </w:tc>
        <w:tc>
          <w:tcPr>
            <w:tcW w:w="2892" w:type="dxa"/>
            <w:vMerge/>
          </w:tcPr>
          <w:p w:rsidR="003E2EA0" w:rsidRPr="00155C7C" w:rsidRDefault="003E2EA0" w:rsidP="003E2EA0">
            <w:pPr>
              <w:pStyle w:val="ListParagraph"/>
              <w:ind w:left="37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vMerge/>
          </w:tcPr>
          <w:p w:rsidR="003E2EA0" w:rsidRPr="00155C7C" w:rsidRDefault="003E2EA0" w:rsidP="003E2EA0">
            <w:pPr>
              <w:pStyle w:val="ListParagraph"/>
              <w:ind w:left="28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vMerge/>
          </w:tcPr>
          <w:p w:rsidR="003E2EA0" w:rsidRPr="00155C7C" w:rsidRDefault="003E2EA0" w:rsidP="003E2EA0">
            <w:pPr>
              <w:pStyle w:val="ListParagraph"/>
              <w:ind w:left="34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vMerge/>
          </w:tcPr>
          <w:p w:rsidR="003E2EA0" w:rsidRPr="00155C7C" w:rsidRDefault="003E2EA0" w:rsidP="003E2EA0">
            <w:pPr>
              <w:pStyle w:val="ListParagraph"/>
              <w:ind w:left="34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E2EA0" w:rsidRPr="00DF3EEE" w:rsidTr="00A616BB">
        <w:trPr>
          <w:trHeight w:val="90"/>
        </w:trPr>
        <w:tc>
          <w:tcPr>
            <w:tcW w:w="1559" w:type="dxa"/>
            <w:vMerge w:val="restart"/>
          </w:tcPr>
          <w:p w:rsidR="003E2EA0" w:rsidRDefault="003E2EA0" w:rsidP="003E2EA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AVU</w:t>
            </w:r>
          </w:p>
        </w:tc>
        <w:tc>
          <w:tcPr>
            <w:tcW w:w="2892" w:type="dxa"/>
          </w:tcPr>
          <w:p w:rsidR="001341F9" w:rsidRDefault="003E2EA0" w:rsidP="003E2EA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-To </w:t>
            </w:r>
            <w:r w:rsidR="001341F9">
              <w:rPr>
                <w:rFonts w:ascii="Tahoma" w:hAnsi="Tahoma" w:cs="Tahoma"/>
                <w:sz w:val="20"/>
                <w:szCs w:val="20"/>
              </w:rPr>
              <w:t>learn about Film / Cinema</w:t>
            </w:r>
          </w:p>
          <w:p w:rsidR="003E2EA0" w:rsidRDefault="001341F9" w:rsidP="003E2EA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-To watch a Spanish language film with English subtitles</w:t>
            </w:r>
          </w:p>
          <w:p w:rsidR="001341F9" w:rsidRPr="00155C7C" w:rsidRDefault="001341F9" w:rsidP="003E2EA0">
            <w:pPr>
              <w:rPr>
                <w:rFonts w:ascii="Tahoma" w:hAnsi="Tahoma" w:cs="Tahoma"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t>-To improve my Listening, Reading, Talking and Writing skills</w:t>
            </w:r>
          </w:p>
          <w:p w:rsidR="003E2EA0" w:rsidRPr="00155C7C" w:rsidRDefault="003E2EA0" w:rsidP="001341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vMerge w:val="restart"/>
          </w:tcPr>
          <w:p w:rsidR="001341F9" w:rsidRPr="00155C7C" w:rsidRDefault="001341F9" w:rsidP="001341F9">
            <w:pPr>
              <w:rPr>
                <w:rFonts w:ascii="Tahoma" w:hAnsi="Tahoma" w:cs="Tahoma"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t xml:space="preserve">• </w:t>
            </w:r>
            <w:r>
              <w:rPr>
                <w:rFonts w:ascii="Tahoma" w:hAnsi="Tahoma" w:cs="Tahoma"/>
                <w:sz w:val="20"/>
                <w:szCs w:val="20"/>
              </w:rPr>
              <w:t>Describe the plot, theme and main characters of the film ‘</w:t>
            </w:r>
            <w:proofErr w:type="spellStart"/>
            <w:r w:rsidRPr="002208CB">
              <w:rPr>
                <w:rFonts w:ascii="Tahoma" w:hAnsi="Tahoma" w:cs="Tahoma"/>
                <w:b/>
                <w:sz w:val="20"/>
                <w:szCs w:val="20"/>
              </w:rPr>
              <w:t>Voces</w:t>
            </w:r>
            <w:proofErr w:type="spellEnd"/>
            <w:r w:rsidRPr="002208C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2208CB">
              <w:rPr>
                <w:rFonts w:ascii="Tahoma" w:hAnsi="Tahoma" w:cs="Tahoma"/>
                <w:b/>
                <w:sz w:val="20"/>
                <w:szCs w:val="20"/>
              </w:rPr>
              <w:t>Inocentes</w:t>
            </w:r>
            <w:proofErr w:type="spellEnd"/>
            <w:r w:rsidRPr="002208CB">
              <w:rPr>
                <w:rFonts w:ascii="Tahoma" w:hAnsi="Tahoma" w:cs="Tahoma"/>
                <w:b/>
                <w:sz w:val="20"/>
                <w:szCs w:val="20"/>
              </w:rPr>
              <w:t>’</w:t>
            </w:r>
          </w:p>
          <w:p w:rsidR="001341F9" w:rsidRDefault="001341F9" w:rsidP="001341F9">
            <w:pPr>
              <w:rPr>
                <w:rFonts w:ascii="Tahoma" w:hAnsi="Tahoma" w:cs="Tahoma"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t xml:space="preserve">• </w:t>
            </w:r>
            <w:r>
              <w:rPr>
                <w:rFonts w:ascii="Tahoma" w:hAnsi="Tahoma" w:cs="Tahoma"/>
                <w:sz w:val="20"/>
                <w:szCs w:val="20"/>
              </w:rPr>
              <w:t>Give my opinion on the film, with reference to favourite scene and character</w:t>
            </w:r>
          </w:p>
          <w:p w:rsidR="001341F9" w:rsidRPr="00155C7C" w:rsidRDefault="001341F9" w:rsidP="001341F9">
            <w:pPr>
              <w:rPr>
                <w:rFonts w:ascii="Tahoma" w:hAnsi="Tahoma" w:cs="Tahoma"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t xml:space="preserve">• </w:t>
            </w:r>
            <w:r>
              <w:rPr>
                <w:rFonts w:ascii="Tahoma" w:hAnsi="Tahoma" w:cs="Tahoma"/>
                <w:sz w:val="20"/>
                <w:szCs w:val="20"/>
              </w:rPr>
              <w:t>Understand the historical and political significance of the film</w:t>
            </w:r>
          </w:p>
          <w:p w:rsidR="001341F9" w:rsidRDefault="001341F9" w:rsidP="001341F9">
            <w:pPr>
              <w:rPr>
                <w:rFonts w:ascii="Tahoma" w:hAnsi="Tahoma" w:cs="Tahoma"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t xml:space="preserve">• </w:t>
            </w:r>
            <w:r>
              <w:rPr>
                <w:rFonts w:ascii="Tahoma" w:hAnsi="Tahoma" w:cs="Tahoma"/>
                <w:sz w:val="20"/>
                <w:szCs w:val="20"/>
              </w:rPr>
              <w:t>Describe how often I go to the cinema and the type of film I prefer to watch</w:t>
            </w:r>
          </w:p>
          <w:p w:rsidR="001341F9" w:rsidRDefault="001341F9" w:rsidP="001341F9">
            <w:pPr>
              <w:rPr>
                <w:rFonts w:ascii="Tahoma" w:hAnsi="Tahoma" w:cs="Tahoma"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t xml:space="preserve">• </w:t>
            </w:r>
            <w:r>
              <w:rPr>
                <w:rFonts w:ascii="Tahoma" w:hAnsi="Tahoma" w:cs="Tahoma"/>
                <w:sz w:val="20"/>
                <w:szCs w:val="20"/>
              </w:rPr>
              <w:t xml:space="preserve">Understand written texts about the film </w:t>
            </w:r>
          </w:p>
          <w:p w:rsidR="001341F9" w:rsidRPr="001341F9" w:rsidRDefault="001341F9" w:rsidP="001341F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E2EA0" w:rsidRPr="001341F9" w:rsidRDefault="003E2EA0" w:rsidP="001341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vMerge w:val="restart"/>
          </w:tcPr>
          <w:p w:rsidR="002208CB" w:rsidRPr="001341F9" w:rsidRDefault="002208CB" w:rsidP="002208C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1. </w:t>
            </w:r>
            <w:r w:rsidRPr="001341F9">
              <w:rPr>
                <w:rFonts w:ascii="Tahoma" w:hAnsi="Tahoma" w:cs="Tahoma"/>
                <w:sz w:val="20"/>
                <w:szCs w:val="20"/>
              </w:rPr>
              <w:t>Listening to recording</w:t>
            </w:r>
          </w:p>
          <w:p w:rsidR="002208CB" w:rsidRDefault="002208CB" w:rsidP="002208C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2. </w:t>
            </w:r>
            <w:r w:rsidRPr="001341F9">
              <w:rPr>
                <w:rFonts w:ascii="Tahoma" w:hAnsi="Tahoma" w:cs="Tahoma"/>
                <w:sz w:val="20"/>
                <w:szCs w:val="20"/>
              </w:rPr>
              <w:t>Practising Talk out loud</w:t>
            </w:r>
          </w:p>
          <w:p w:rsidR="00D21E40" w:rsidRDefault="00D21E40" w:rsidP="00D21E40">
            <w:pPr>
              <w:rPr>
                <w:rStyle w:val="Hyperlink"/>
                <w:rFonts w:ascii="Tahoma" w:hAnsi="Tahoma" w:cs="Tahoma"/>
                <w:sz w:val="20"/>
                <w:szCs w:val="20"/>
              </w:rPr>
            </w:pPr>
            <w:r>
              <w:t xml:space="preserve">3. </w:t>
            </w:r>
            <w:hyperlink r:id="rId15" w:history="1">
              <w:r w:rsidRPr="008340A6">
                <w:rPr>
                  <w:rStyle w:val="Hyperlink"/>
                  <w:rFonts w:ascii="Tahoma" w:hAnsi="Tahoma" w:cs="Tahoma"/>
                  <w:sz w:val="20"/>
                  <w:szCs w:val="20"/>
                </w:rPr>
                <w:t>www.linguascope.com</w:t>
              </w:r>
            </w:hyperlink>
          </w:p>
          <w:p w:rsidR="00D21E40" w:rsidRPr="008340A6" w:rsidRDefault="00D21E40" w:rsidP="00D21E40">
            <w:pPr>
              <w:rPr>
                <w:rFonts w:ascii="Tahoma" w:hAnsi="Tahoma" w:cs="Tahoma"/>
                <w:sz w:val="20"/>
                <w:szCs w:val="20"/>
              </w:rPr>
            </w:pPr>
            <w:r w:rsidRPr="00D21E40">
              <w:rPr>
                <w:rFonts w:ascii="Tahoma" w:hAnsi="Tahoma" w:cs="Tahoma"/>
                <w:sz w:val="20"/>
                <w:szCs w:val="20"/>
              </w:rPr>
              <w:t xml:space="preserve">(Intermediate </w:t>
            </w:r>
            <w:r>
              <w:rPr>
                <w:rFonts w:ascii="Tahoma" w:hAnsi="Tahoma" w:cs="Tahoma"/>
                <w:sz w:val="20"/>
                <w:szCs w:val="20"/>
              </w:rPr>
              <w:t>–</w:t>
            </w:r>
            <w:r w:rsidRPr="00BE52E3">
              <w:rPr>
                <w:rFonts w:ascii="Tahoma" w:hAnsi="Tahoma" w:cs="Tahoma"/>
                <w:b/>
                <w:sz w:val="20"/>
                <w:szCs w:val="20"/>
              </w:rPr>
              <w:t>los medios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D21E40" w:rsidRDefault="00D21E40" w:rsidP="002208C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21E40" w:rsidRPr="008340A6" w:rsidRDefault="00D21E40" w:rsidP="002208C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E2EA0" w:rsidRPr="00155C7C" w:rsidRDefault="003E2EA0" w:rsidP="003E2EA0">
            <w:pPr>
              <w:pStyle w:val="ListParagraph"/>
              <w:ind w:left="28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vMerge w:val="restart"/>
          </w:tcPr>
          <w:p w:rsidR="002208CB" w:rsidRPr="00155C7C" w:rsidRDefault="002208CB" w:rsidP="002208C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55C7C">
              <w:rPr>
                <w:rFonts w:ascii="Tahoma" w:hAnsi="Tahoma" w:cs="Tahoma"/>
                <w:iCs/>
                <w:sz w:val="20"/>
                <w:szCs w:val="20"/>
              </w:rPr>
              <w:t>Listen to Talk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 (using Rubric)</w:t>
            </w:r>
          </w:p>
          <w:p w:rsidR="003E2EA0" w:rsidRPr="00155C7C" w:rsidRDefault="003E2EA0" w:rsidP="003E2EA0">
            <w:pPr>
              <w:pStyle w:val="ListParagraph"/>
              <w:ind w:left="34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vMerge w:val="restart"/>
          </w:tcPr>
          <w:p w:rsidR="002208CB" w:rsidRPr="00155C7C" w:rsidRDefault="002208CB" w:rsidP="002208CB">
            <w:pPr>
              <w:pStyle w:val="ListParagraph"/>
              <w:ind w:left="34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Reading</w:t>
            </w:r>
            <w:r w:rsidRPr="00155C7C">
              <w:rPr>
                <w:rFonts w:ascii="Tahoma" w:hAnsi="Tahoma" w:cs="Tahoma"/>
                <w:sz w:val="20"/>
                <w:szCs w:val="20"/>
              </w:rPr>
              <w:t xml:space="preserve"> and </w:t>
            </w:r>
            <w:r>
              <w:rPr>
                <w:rFonts w:ascii="Tahoma" w:hAnsi="Tahoma" w:cs="Tahoma"/>
                <w:sz w:val="20"/>
                <w:szCs w:val="20"/>
              </w:rPr>
              <w:t>Talking</w:t>
            </w:r>
            <w:r w:rsidRPr="00155C7C">
              <w:rPr>
                <w:rFonts w:ascii="Tahoma" w:hAnsi="Tahoma" w:cs="Tahoma"/>
                <w:sz w:val="20"/>
                <w:szCs w:val="20"/>
              </w:rPr>
              <w:t xml:space="preserve"> Assessment</w:t>
            </w:r>
          </w:p>
          <w:p w:rsidR="003E2EA0" w:rsidRPr="00155C7C" w:rsidRDefault="003E2EA0" w:rsidP="003E2EA0">
            <w:pPr>
              <w:pStyle w:val="ListParagraph"/>
              <w:ind w:left="34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E2EA0" w:rsidRPr="00DF3EEE" w:rsidTr="00CC37FF">
        <w:trPr>
          <w:trHeight w:val="90"/>
        </w:trPr>
        <w:tc>
          <w:tcPr>
            <w:tcW w:w="1559" w:type="dxa"/>
            <w:vMerge/>
          </w:tcPr>
          <w:p w:rsidR="003E2EA0" w:rsidRDefault="003E2EA0" w:rsidP="003E2EA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892" w:type="dxa"/>
          </w:tcPr>
          <w:p w:rsidR="003E2EA0" w:rsidRPr="00A616BB" w:rsidRDefault="003E2EA0" w:rsidP="003E2EA0">
            <w:pPr>
              <w:rPr>
                <w:rFonts w:ascii="Tahoma" w:hAnsi="Tahoma" w:cs="Tahoma"/>
                <w:sz w:val="20"/>
                <w:szCs w:val="20"/>
              </w:rPr>
            </w:pPr>
            <w:r w:rsidRPr="00A616BB">
              <w:rPr>
                <w:rFonts w:ascii="Tahoma" w:hAnsi="Tahoma" w:cs="Tahoma"/>
                <w:b/>
                <w:sz w:val="20"/>
                <w:szCs w:val="20"/>
              </w:rPr>
              <w:t>Passport of Skills</w:t>
            </w:r>
          </w:p>
        </w:tc>
        <w:tc>
          <w:tcPr>
            <w:tcW w:w="2892" w:type="dxa"/>
            <w:vMerge/>
          </w:tcPr>
          <w:p w:rsidR="003E2EA0" w:rsidRPr="00155C7C" w:rsidRDefault="003E2EA0" w:rsidP="003E2EA0">
            <w:pPr>
              <w:pStyle w:val="ListParagraph"/>
              <w:ind w:left="37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vMerge/>
          </w:tcPr>
          <w:p w:rsidR="003E2EA0" w:rsidRPr="00155C7C" w:rsidRDefault="003E2EA0" w:rsidP="003E2EA0">
            <w:pPr>
              <w:pStyle w:val="ListParagraph"/>
              <w:ind w:left="28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vMerge/>
          </w:tcPr>
          <w:p w:rsidR="003E2EA0" w:rsidRPr="00155C7C" w:rsidRDefault="003E2EA0" w:rsidP="003E2EA0">
            <w:pPr>
              <w:pStyle w:val="ListParagraph"/>
              <w:ind w:left="34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vMerge/>
          </w:tcPr>
          <w:p w:rsidR="003E2EA0" w:rsidRPr="00155C7C" w:rsidRDefault="003E2EA0" w:rsidP="003E2EA0">
            <w:pPr>
              <w:pStyle w:val="ListParagraph"/>
              <w:ind w:left="34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E2EA0" w:rsidRPr="00DF3EEE" w:rsidTr="00CC37FF">
        <w:trPr>
          <w:trHeight w:val="90"/>
        </w:trPr>
        <w:tc>
          <w:tcPr>
            <w:tcW w:w="1559" w:type="dxa"/>
            <w:vMerge/>
          </w:tcPr>
          <w:p w:rsidR="003E2EA0" w:rsidRDefault="003E2EA0" w:rsidP="003E2EA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892" w:type="dxa"/>
          </w:tcPr>
          <w:p w:rsidR="003E2EA0" w:rsidRDefault="003E2EA0" w:rsidP="003E2EA0">
            <w:pPr>
              <w:pStyle w:val="ListParagraph"/>
              <w:numPr>
                <w:ilvl w:val="0"/>
                <w:numId w:val="9"/>
              </w:numPr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t>Communicating</w:t>
            </w:r>
          </w:p>
          <w:p w:rsidR="003E2EA0" w:rsidRDefault="003E2EA0" w:rsidP="003E2EA0">
            <w:pPr>
              <w:pStyle w:val="ListParagraph"/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t>Working with Others</w:t>
            </w:r>
          </w:p>
          <w:p w:rsidR="001341F9" w:rsidRPr="00155C7C" w:rsidRDefault="001341F9" w:rsidP="001341F9">
            <w:pPr>
              <w:pStyle w:val="ListParagraph"/>
              <w:numPr>
                <w:ilvl w:val="0"/>
                <w:numId w:val="10"/>
              </w:numPr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t>Taking Responsibility</w:t>
            </w:r>
          </w:p>
          <w:p w:rsidR="001341F9" w:rsidRPr="002208CB" w:rsidRDefault="001341F9" w:rsidP="002208CB">
            <w:pPr>
              <w:pStyle w:val="ListParagraph"/>
              <w:numPr>
                <w:ilvl w:val="0"/>
                <w:numId w:val="9"/>
              </w:numPr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t>Managing, Planning Organising</w:t>
            </w:r>
          </w:p>
        </w:tc>
        <w:tc>
          <w:tcPr>
            <w:tcW w:w="2892" w:type="dxa"/>
            <w:vMerge/>
          </w:tcPr>
          <w:p w:rsidR="003E2EA0" w:rsidRPr="00155C7C" w:rsidRDefault="003E2EA0" w:rsidP="003E2EA0">
            <w:pPr>
              <w:pStyle w:val="ListParagraph"/>
              <w:ind w:left="37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vMerge/>
          </w:tcPr>
          <w:p w:rsidR="003E2EA0" w:rsidRPr="00155C7C" w:rsidRDefault="003E2EA0" w:rsidP="003E2EA0">
            <w:pPr>
              <w:pStyle w:val="ListParagraph"/>
              <w:ind w:left="28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vMerge/>
          </w:tcPr>
          <w:p w:rsidR="003E2EA0" w:rsidRPr="00155C7C" w:rsidRDefault="003E2EA0" w:rsidP="003E2EA0">
            <w:pPr>
              <w:pStyle w:val="ListParagraph"/>
              <w:ind w:left="34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vMerge/>
          </w:tcPr>
          <w:p w:rsidR="003E2EA0" w:rsidRPr="00155C7C" w:rsidRDefault="003E2EA0" w:rsidP="003E2EA0">
            <w:pPr>
              <w:pStyle w:val="ListParagraph"/>
              <w:ind w:left="343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10244" w:rsidRDefault="00A10244" w:rsidP="00A10244">
      <w:pPr>
        <w:rPr>
          <w:b/>
        </w:rPr>
      </w:pPr>
    </w:p>
    <w:sectPr w:rsidR="00A10244" w:rsidSect="00A10244">
      <w:headerReference w:type="default" r:id="rId16"/>
      <w:footerReference w:type="even" r:id="rId17"/>
      <w:footerReference w:type="default" r:id="rId18"/>
      <w:pgSz w:w="16838" w:h="11906" w:orient="landscape"/>
      <w:pgMar w:top="1440" w:right="1440" w:bottom="1440" w:left="1440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D67" w:rsidRDefault="002F2D67" w:rsidP="002F2D67">
      <w:pPr>
        <w:spacing w:after="0" w:line="240" w:lineRule="auto"/>
      </w:pPr>
      <w:r>
        <w:separator/>
      </w:r>
    </w:p>
  </w:endnote>
  <w:endnote w:type="continuationSeparator" w:id="0">
    <w:p w:rsidR="002F2D67" w:rsidRDefault="002F2D67" w:rsidP="002F2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D67" w:rsidRDefault="002F2D67" w:rsidP="002F2D67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D67" w:rsidRDefault="002F2D67" w:rsidP="002F2D67">
    <w:pPr>
      <w:jc w:val="center"/>
    </w:pPr>
    <w:r>
      <w:t>Community    Learning    Excellence    Ambition    Respect</w:t>
    </w:r>
  </w:p>
  <w:p w:rsidR="002F2D67" w:rsidRDefault="002F2D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D67" w:rsidRDefault="002F2D67" w:rsidP="002F2D67">
      <w:pPr>
        <w:spacing w:after="0" w:line="240" w:lineRule="auto"/>
      </w:pPr>
      <w:r>
        <w:separator/>
      </w:r>
    </w:p>
  </w:footnote>
  <w:footnote w:type="continuationSeparator" w:id="0">
    <w:p w:rsidR="002F2D67" w:rsidRDefault="002F2D67" w:rsidP="002F2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D67" w:rsidRDefault="002F2D67" w:rsidP="002F2D67">
    <w:pPr>
      <w:pStyle w:val="Header"/>
      <w:jc w:val="center"/>
    </w:pPr>
    <w:r w:rsidRPr="005868F7">
      <w:rPr>
        <w:rFonts w:ascii="Arial" w:hAnsi="Arial" w:cs="Arial"/>
        <w:b/>
        <w:noProof/>
        <w:lang w:eastAsia="en-GB"/>
      </w:rPr>
      <w:drawing>
        <wp:anchor distT="0" distB="0" distL="114300" distR="114300" simplePos="0" relativeHeight="251659264" behindDoc="1" locked="0" layoutInCell="1" allowOverlap="1" wp14:anchorId="1AE85970" wp14:editId="5EBBDAFA">
          <wp:simplePos x="0" y="0"/>
          <wp:positionH relativeFrom="margin">
            <wp:align>center</wp:align>
          </wp:positionH>
          <wp:positionV relativeFrom="paragraph">
            <wp:posOffset>-240665</wp:posOffset>
          </wp:positionV>
          <wp:extent cx="342409" cy="402590"/>
          <wp:effectExtent l="0" t="0" r="635" b="0"/>
          <wp:wrapNone/>
          <wp:docPr id="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409" cy="402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2D67" w:rsidRPr="002F2D67" w:rsidRDefault="002F2D67" w:rsidP="002F2D67">
    <w:pPr>
      <w:pStyle w:val="Header"/>
      <w:jc w:val="center"/>
      <w:rPr>
        <w:sz w:val="24"/>
        <w:szCs w:val="24"/>
      </w:rPr>
    </w:pPr>
    <w:r w:rsidRPr="002F2D67">
      <w:rPr>
        <w:sz w:val="24"/>
        <w:szCs w:val="24"/>
      </w:rPr>
      <w:t>Cat</w:t>
    </w:r>
    <w:r>
      <w:rPr>
        <w:sz w:val="24"/>
        <w:szCs w:val="24"/>
      </w:rPr>
      <w:t>h</w:t>
    </w:r>
    <w:r w:rsidRPr="002F2D67">
      <w:rPr>
        <w:sz w:val="24"/>
        <w:szCs w:val="24"/>
      </w:rPr>
      <w:t>kin High School</w:t>
    </w:r>
  </w:p>
  <w:p w:rsidR="002F2D67" w:rsidRDefault="002F2D67" w:rsidP="002F2D6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769F9"/>
    <w:multiLevelType w:val="hybridMultilevel"/>
    <w:tmpl w:val="6494F3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74831"/>
    <w:multiLevelType w:val="hybridMultilevel"/>
    <w:tmpl w:val="1250DCDE"/>
    <w:lvl w:ilvl="0" w:tplc="08090001">
      <w:start w:val="1"/>
      <w:numFmt w:val="bullet"/>
      <w:lvlText w:val=""/>
      <w:lvlJc w:val="left"/>
      <w:pPr>
        <w:ind w:left="6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2" w15:restartNumberingAfterBreak="0">
    <w:nsid w:val="0CFE1362"/>
    <w:multiLevelType w:val="hybridMultilevel"/>
    <w:tmpl w:val="FB186382"/>
    <w:lvl w:ilvl="0" w:tplc="FC1EA49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11773"/>
    <w:multiLevelType w:val="hybridMultilevel"/>
    <w:tmpl w:val="847CF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6622E"/>
    <w:multiLevelType w:val="hybridMultilevel"/>
    <w:tmpl w:val="63DA1F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C0C42"/>
    <w:multiLevelType w:val="hybridMultilevel"/>
    <w:tmpl w:val="82CAF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090E2C"/>
    <w:multiLevelType w:val="hybridMultilevel"/>
    <w:tmpl w:val="17800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74D45"/>
    <w:multiLevelType w:val="hybridMultilevel"/>
    <w:tmpl w:val="F83A8A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5E0622"/>
    <w:multiLevelType w:val="hybridMultilevel"/>
    <w:tmpl w:val="04AED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A21B2F"/>
    <w:multiLevelType w:val="hybridMultilevel"/>
    <w:tmpl w:val="A0F09B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C0472"/>
    <w:multiLevelType w:val="hybridMultilevel"/>
    <w:tmpl w:val="4A8A0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B71151"/>
    <w:multiLevelType w:val="hybridMultilevel"/>
    <w:tmpl w:val="AC9C48A6"/>
    <w:lvl w:ilvl="0" w:tplc="96F00418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0A503C"/>
    <w:multiLevelType w:val="hybridMultilevel"/>
    <w:tmpl w:val="AD2E3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D94ECE"/>
    <w:multiLevelType w:val="hybridMultilevel"/>
    <w:tmpl w:val="87288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B362E6"/>
    <w:multiLevelType w:val="hybridMultilevel"/>
    <w:tmpl w:val="73DC4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C60B09"/>
    <w:multiLevelType w:val="hybridMultilevel"/>
    <w:tmpl w:val="A0F09B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144C27"/>
    <w:multiLevelType w:val="hybridMultilevel"/>
    <w:tmpl w:val="F30227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313D69"/>
    <w:multiLevelType w:val="hybridMultilevel"/>
    <w:tmpl w:val="0A3AD7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E3153B"/>
    <w:multiLevelType w:val="hybridMultilevel"/>
    <w:tmpl w:val="58262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3E1402"/>
    <w:multiLevelType w:val="hybridMultilevel"/>
    <w:tmpl w:val="8A3485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D51691"/>
    <w:multiLevelType w:val="hybridMultilevel"/>
    <w:tmpl w:val="D916D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5"/>
  </w:num>
  <w:num w:numId="5">
    <w:abstractNumId w:val="3"/>
  </w:num>
  <w:num w:numId="6">
    <w:abstractNumId w:val="19"/>
  </w:num>
  <w:num w:numId="7">
    <w:abstractNumId w:val="5"/>
  </w:num>
  <w:num w:numId="8">
    <w:abstractNumId w:val="7"/>
  </w:num>
  <w:num w:numId="9">
    <w:abstractNumId w:val="8"/>
  </w:num>
  <w:num w:numId="10">
    <w:abstractNumId w:val="14"/>
  </w:num>
  <w:num w:numId="11">
    <w:abstractNumId w:val="18"/>
  </w:num>
  <w:num w:numId="12">
    <w:abstractNumId w:val="12"/>
  </w:num>
  <w:num w:numId="13">
    <w:abstractNumId w:val="13"/>
  </w:num>
  <w:num w:numId="14">
    <w:abstractNumId w:val="10"/>
  </w:num>
  <w:num w:numId="15">
    <w:abstractNumId w:val="1"/>
  </w:num>
  <w:num w:numId="16">
    <w:abstractNumId w:val="16"/>
  </w:num>
  <w:num w:numId="17">
    <w:abstractNumId w:val="17"/>
  </w:num>
  <w:num w:numId="18">
    <w:abstractNumId w:val="2"/>
  </w:num>
  <w:num w:numId="19">
    <w:abstractNumId w:val="11"/>
  </w:num>
  <w:num w:numId="20">
    <w:abstractNumId w:val="2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C7D"/>
    <w:rsid w:val="00006178"/>
    <w:rsid w:val="0001771C"/>
    <w:rsid w:val="00073E8B"/>
    <w:rsid w:val="00074507"/>
    <w:rsid w:val="000777DB"/>
    <w:rsid w:val="000C72AE"/>
    <w:rsid w:val="000C7B07"/>
    <w:rsid w:val="000F3AA5"/>
    <w:rsid w:val="00107EE7"/>
    <w:rsid w:val="00127932"/>
    <w:rsid w:val="001341F9"/>
    <w:rsid w:val="00141FC7"/>
    <w:rsid w:val="0015390C"/>
    <w:rsid w:val="00155C7C"/>
    <w:rsid w:val="001B4095"/>
    <w:rsid w:val="002208CB"/>
    <w:rsid w:val="0022709D"/>
    <w:rsid w:val="00235CF7"/>
    <w:rsid w:val="002545FD"/>
    <w:rsid w:val="0025675E"/>
    <w:rsid w:val="00291295"/>
    <w:rsid w:val="002A247B"/>
    <w:rsid w:val="002F2D67"/>
    <w:rsid w:val="00317040"/>
    <w:rsid w:val="00347FC4"/>
    <w:rsid w:val="00372432"/>
    <w:rsid w:val="003D528A"/>
    <w:rsid w:val="003E2EA0"/>
    <w:rsid w:val="004050AB"/>
    <w:rsid w:val="0041636C"/>
    <w:rsid w:val="00462B47"/>
    <w:rsid w:val="004C464D"/>
    <w:rsid w:val="00506B19"/>
    <w:rsid w:val="005070BA"/>
    <w:rsid w:val="005412C3"/>
    <w:rsid w:val="00543BE9"/>
    <w:rsid w:val="005930BD"/>
    <w:rsid w:val="005A3A16"/>
    <w:rsid w:val="005B45F8"/>
    <w:rsid w:val="005D07F8"/>
    <w:rsid w:val="005F1583"/>
    <w:rsid w:val="005F4518"/>
    <w:rsid w:val="00623BAE"/>
    <w:rsid w:val="006345E2"/>
    <w:rsid w:val="00682CE2"/>
    <w:rsid w:val="00691FF9"/>
    <w:rsid w:val="006D10E0"/>
    <w:rsid w:val="006F0358"/>
    <w:rsid w:val="006F28C1"/>
    <w:rsid w:val="006F4A1E"/>
    <w:rsid w:val="0070516D"/>
    <w:rsid w:val="007459A1"/>
    <w:rsid w:val="007722CA"/>
    <w:rsid w:val="007B2F7D"/>
    <w:rsid w:val="00800FC6"/>
    <w:rsid w:val="00811351"/>
    <w:rsid w:val="008340A6"/>
    <w:rsid w:val="00837E99"/>
    <w:rsid w:val="0084180D"/>
    <w:rsid w:val="0085357F"/>
    <w:rsid w:val="00874EF2"/>
    <w:rsid w:val="00875145"/>
    <w:rsid w:val="008C4339"/>
    <w:rsid w:val="008C6C7D"/>
    <w:rsid w:val="008D123C"/>
    <w:rsid w:val="008D717C"/>
    <w:rsid w:val="008E1CBD"/>
    <w:rsid w:val="008E2C1F"/>
    <w:rsid w:val="00905EB5"/>
    <w:rsid w:val="00931EFC"/>
    <w:rsid w:val="00993AC0"/>
    <w:rsid w:val="00994AA8"/>
    <w:rsid w:val="00A10244"/>
    <w:rsid w:val="00A179B2"/>
    <w:rsid w:val="00A26BC0"/>
    <w:rsid w:val="00A367BB"/>
    <w:rsid w:val="00A379BB"/>
    <w:rsid w:val="00A616BB"/>
    <w:rsid w:val="00A6348B"/>
    <w:rsid w:val="00AF239D"/>
    <w:rsid w:val="00AF4438"/>
    <w:rsid w:val="00B20E8E"/>
    <w:rsid w:val="00B279A9"/>
    <w:rsid w:val="00B5693B"/>
    <w:rsid w:val="00BE52E3"/>
    <w:rsid w:val="00C123C1"/>
    <w:rsid w:val="00C47370"/>
    <w:rsid w:val="00C52EF1"/>
    <w:rsid w:val="00C67215"/>
    <w:rsid w:val="00C827C2"/>
    <w:rsid w:val="00CC37FF"/>
    <w:rsid w:val="00CF7E0C"/>
    <w:rsid w:val="00D038FB"/>
    <w:rsid w:val="00D21E40"/>
    <w:rsid w:val="00DF0F87"/>
    <w:rsid w:val="00DF3EEE"/>
    <w:rsid w:val="00E07C25"/>
    <w:rsid w:val="00E171FE"/>
    <w:rsid w:val="00E21BBE"/>
    <w:rsid w:val="00E32C0D"/>
    <w:rsid w:val="00E446FF"/>
    <w:rsid w:val="00E8050B"/>
    <w:rsid w:val="00E92023"/>
    <w:rsid w:val="00EE68AD"/>
    <w:rsid w:val="00F12FD7"/>
    <w:rsid w:val="00F151E3"/>
    <w:rsid w:val="00F276C4"/>
    <w:rsid w:val="00F3068C"/>
    <w:rsid w:val="00F36481"/>
    <w:rsid w:val="00F37D5B"/>
    <w:rsid w:val="00F52F8A"/>
    <w:rsid w:val="00F65EB0"/>
    <w:rsid w:val="00F70AC9"/>
    <w:rsid w:val="00F73239"/>
    <w:rsid w:val="00F90AB0"/>
    <w:rsid w:val="00F9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0C88D9-9CC9-445F-A750-A566689B1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3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F7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2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D67"/>
  </w:style>
  <w:style w:type="paragraph" w:styleId="Footer">
    <w:name w:val="footer"/>
    <w:basedOn w:val="Normal"/>
    <w:link w:val="FooterChar"/>
    <w:uiPriority w:val="99"/>
    <w:unhideWhenUsed/>
    <w:rsid w:val="002F2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D67"/>
  </w:style>
  <w:style w:type="paragraph" w:styleId="ListParagraph">
    <w:name w:val="List Paragraph"/>
    <w:basedOn w:val="Normal"/>
    <w:uiPriority w:val="34"/>
    <w:qFormat/>
    <w:rsid w:val="00F36481"/>
    <w:pPr>
      <w:ind w:left="720"/>
      <w:contextualSpacing/>
    </w:pPr>
  </w:style>
  <w:style w:type="table" w:styleId="TableGrid">
    <w:name w:val="Table Grid"/>
    <w:basedOn w:val="TableNormal"/>
    <w:uiPriority w:val="59"/>
    <w:rsid w:val="00A10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ite">
    <w:name w:val="HTML Cite"/>
    <w:basedOn w:val="DefaultParagraphFont"/>
    <w:uiPriority w:val="99"/>
    <w:semiHidden/>
    <w:unhideWhenUsed/>
    <w:rsid w:val="00B279A9"/>
    <w:rPr>
      <w:i/>
      <w:iCs/>
    </w:rPr>
  </w:style>
  <w:style w:type="character" w:styleId="Hyperlink">
    <w:name w:val="Hyperlink"/>
    <w:basedOn w:val="DefaultParagraphFont"/>
    <w:uiPriority w:val="99"/>
    <w:unhideWhenUsed/>
    <w:rsid w:val="00B279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8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nguagesonline.org.uk" TargetMode="External"/><Relationship Id="rId13" Type="http://schemas.openxmlformats.org/officeDocument/2006/relationships/hyperlink" Target="http://www.linguascope.com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linguascope.com" TargetMode="External"/><Relationship Id="rId12" Type="http://schemas.openxmlformats.org/officeDocument/2006/relationships/hyperlink" Target="http://www.languagesonline.org.uk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nguascope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linguascope.com" TargetMode="External"/><Relationship Id="rId10" Type="http://schemas.openxmlformats.org/officeDocument/2006/relationships/hyperlink" Target="http://www.languagesonline.org.u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inguascope.com" TargetMode="External"/><Relationship Id="rId14" Type="http://schemas.openxmlformats.org/officeDocument/2006/relationships/hyperlink" Target="http://www.languagesonline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28292654.dotm</Template>
  <TotalTime>145</TotalTime>
  <Pages>4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6584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DLEVEY</dc:creator>
  <cp:lastModifiedBy>D Anderson</cp:lastModifiedBy>
  <cp:revision>22</cp:revision>
  <cp:lastPrinted>2017-10-25T13:41:00Z</cp:lastPrinted>
  <dcterms:created xsi:type="dcterms:W3CDTF">2017-06-14T13:59:00Z</dcterms:created>
  <dcterms:modified xsi:type="dcterms:W3CDTF">2017-10-25T13:51:00Z</dcterms:modified>
</cp:coreProperties>
</file>